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90" w:tblpY="488"/>
        <w:tblW w:w="0" w:type="auto"/>
        <w:tblLook w:val="0000"/>
      </w:tblPr>
      <w:tblGrid>
        <w:gridCol w:w="5591"/>
        <w:gridCol w:w="5676"/>
      </w:tblGrid>
      <w:tr w:rsidR="00AF0C5E" w:rsidTr="00AA72C5">
        <w:trPr>
          <w:trHeight w:val="3329"/>
        </w:trPr>
        <w:tc>
          <w:tcPr>
            <w:tcW w:w="5585" w:type="dxa"/>
            <w:vAlign w:val="bottom"/>
          </w:tcPr>
          <w:p w:rsidR="00AA72C5" w:rsidRDefault="00D66632" w:rsidP="00AA72C5">
            <w:r>
              <w:rPr>
                <w:noProof/>
              </w:rPr>
              <w:pict>
                <v:shapetype id="_x0000_t202" coordsize="21600,21600" o:spt="202" path="m,l,21600r21600,l21600,xe">
                  <v:stroke joinstyle="miter"/>
                  <v:path gradientshapeok="t" o:connecttype="rect"/>
                </v:shapetype>
                <v:shape id="Text Box 17" o:spid="_x0000_s1026" type="#_x0000_t202" style="position:absolute;margin-left:-9.85pt;margin-top:19.6pt;width:451.2pt;height:82.8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" filled="f" stroked="f">
                  <v:fill o:detectmouseclick="t"/>
                  <v:textbox>
                    <w:txbxContent>
                      <w:p w:rsidR="003122E5" w:rsidRPr="003122E5" w:rsidRDefault="003122E5" w:rsidP="003122E5">
                        <w:pPr>
                          <w:pStyle w:val="NewsletterTitle"/>
                          <w:jc w:val="center"/>
                          <w:rPr>
                            <w:b w:val="0"/>
                            <w:color w:val="FF0000"/>
                            <w:spacing w:val="0"/>
                            <w:sz w:val="72"/>
                            <w:szCs w:val="72"/>
                          </w:rPr>
                        </w:pPr>
                        <w:r w:rsidRPr="003122E5">
                          <w:rPr>
                            <w:b w:val="0"/>
                            <w:color w:val="FF0000"/>
                            <w:spacing w:val="0"/>
                            <w:sz w:val="72"/>
                            <w:szCs w:val="72"/>
                          </w:rPr>
                          <w:t>Troop 94</w:t>
                        </w:r>
                        <w:r>
                          <w:rPr>
                            <w:b w:val="0"/>
                            <w:color w:val="FF0000"/>
                            <w:spacing w:val="0"/>
                            <w:sz w:val="72"/>
                            <w:szCs w:val="72"/>
                          </w:rPr>
                          <w:t xml:space="preserve"> Scout </w:t>
                        </w:r>
                        <w:r w:rsidR="00565104">
                          <w:rPr>
                            <w:b w:val="0"/>
                            <w:color w:val="FF0000"/>
                            <w:spacing w:val="0"/>
                            <w:sz w:val="72"/>
                            <w:szCs w:val="72"/>
                          </w:rPr>
                          <w:t>Guide</w:t>
                        </w:r>
                      </w:p>
                    </w:txbxContent>
                  </v:textbox>
                </v:shape>
              </w:pict>
            </w:r>
            <w:r>
              <w:rPr>
                <w:noProof/>
              </w:rPr>
              <w:pict>
                <v:shape id="Text Box 93" o:spid="_x0000_s1027" type="#_x0000_t202" style="position:absolute;margin-left:-.85pt;margin-top:107.5pt;width:268.7pt;height:48.3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" filled="f" stroked="f" strokeweight=".5pt">
                  <v:textbox>
                    <w:txbxContent>
                      <w:p w:rsidR="002A3882" w:rsidRPr="003122E5" w:rsidRDefault="002A3882" w:rsidP="002A3882">
                        <w:pPr>
                          <w:pStyle w:val="SectionLabelALLCAPS"/>
                          <w:rPr>
                            <w:i/>
                            <w:color w:val="FF0000"/>
                          </w:rPr>
                        </w:pPr>
                        <w:r w:rsidRPr="003122E5">
                          <w:rPr>
                            <w:i/>
                            <w:color w:val="FF0000"/>
                          </w:rPr>
                          <w:t>What every scout needs to know about Troop 94</w:t>
                        </w:r>
                      </w:p>
                    </w:txbxContent>
                  </v:textbox>
                </v:shape>
              </w:pict>
            </w:r>
          </w:p>
        </w:tc>
        <w:tc>
          <w:tcPr>
            <w:tcW w:w="5676" w:type="dxa"/>
          </w:tcPr>
          <w:p w:rsidR="00AA72C5" w:rsidRDefault="00D66632" w:rsidP="00AA72C5">
            <w:r>
              <w:rPr>
                <w:noProof/>
              </w:rPr>
              <w:pict>
                <v:shape id="Text Box 7" o:spid="_x0000_s1028" type="#_x0000_t202" style="position:absolute;margin-left:-2.4pt;margin-top:114.65pt;width:272.75pt;height:231pt;z-index:-251639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" filled="f" stroked="f" strokeweight=".5pt">
                  <v:textbox inset=",0">
                    <w:txbxContent>
                      <w:sdt>
                        <w:sdtPr>
                          <w:rPr>
                            <w:rStyle w:val="TextChar"/>
                          </w:rPr>
                          <w:id w:val="-457880213"/>
                        </w:sdtPr>
                        <w:sdtEndPr>
                          <w:rPr>
                            <w:rStyle w:val="DefaultParagraphFont"/>
                            <w:i/>
                          </w:rPr>
                        </w:sdtEndPr>
                        <w:sdtContent>
                          <w:p w:rsidR="00550AEE" w:rsidRDefault="00550AEE" w:rsidP="00584237">
                            <w:pPr>
                              <w:pStyle w:val="Text"/>
                              <w:rPr>
                                <w:rStyle w:val="TextChar"/>
                              </w:rPr>
                            </w:pPr>
                          </w:p>
                          <w:p w:rsidR="00550AEE" w:rsidRPr="00584237" w:rsidRDefault="00550AEE" w:rsidP="00550AEE">
                            <w:pPr>
                              <w:pStyle w:val="SectionLabelRightAligned"/>
                              <w:jc w:val="left"/>
                              <w:rPr>
                                <w:b w:val="0"/>
                                <w:i/>
                                <w:color w:val="FF0000"/>
                                <w:sz w:val="24"/>
                                <w:u w:val="single"/>
                              </w:rPr>
                            </w:pPr>
                            <w:bookmarkStart w:id="0" w:name="_Hlk506227812"/>
                            <w:bookmarkStart w:id="1" w:name="_Hlk506227813"/>
                            <w:proofErr w:type="gramStart"/>
                            <w:r w:rsidRPr="00584237">
                              <w:rPr>
                                <w:b w:val="0"/>
                                <w:i/>
                                <w:color w:val="FF0000"/>
                                <w:sz w:val="24"/>
                                <w:u w:val="single"/>
                              </w:rPr>
                              <w:t>Your</w:t>
                            </w:r>
                            <w:proofErr w:type="gramEnd"/>
                            <w:r w:rsidRPr="00584237">
                              <w:rPr>
                                <w:b w:val="0"/>
                                <w:i/>
                                <w:color w:val="FF0000"/>
                                <w:sz w:val="24"/>
                                <w:u w:val="single"/>
                              </w:rPr>
                              <w:t xml:space="preserve"> Scout uniform</w:t>
                            </w:r>
                            <w:bookmarkEnd w:id="0"/>
                            <w:bookmarkEnd w:id="1"/>
                          </w:p>
                          <w:p w:rsidR="00056CBB" w:rsidRDefault="00056CBB" w:rsidP="00584237">
                            <w:pPr>
                              <w:pStyle w:val="Text"/>
                              <w:rPr>
                                <w:rStyle w:val="TextChar"/>
                              </w:rPr>
                            </w:pPr>
                            <w:r>
                              <w:rPr>
                                <w:rStyle w:val="TextChar"/>
                              </w:rPr>
                              <w:t xml:space="preserve">The scout uniform is a symbol of your membership in the Boy Scouts of America.  The uniforms </w:t>
                            </w:r>
                            <w:proofErr w:type="gramStart"/>
                            <w:r>
                              <w:rPr>
                                <w:rStyle w:val="TextChar"/>
                              </w:rPr>
                              <w:t>are designed</w:t>
                            </w:r>
                            <w:proofErr w:type="gramEnd"/>
                            <w:r>
                              <w:rPr>
                                <w:rStyle w:val="TextChar"/>
                              </w:rPr>
                              <w:t xml:space="preserve"> to show we are united as one group.  Uniforms are also a way </w:t>
                            </w:r>
                            <w:proofErr w:type="gramStart"/>
                            <w:r>
                              <w:rPr>
                                <w:rStyle w:val="TextChar"/>
                              </w:rPr>
                              <w:t>to proudly display</w:t>
                            </w:r>
                            <w:proofErr w:type="gramEnd"/>
                            <w:r>
                              <w:rPr>
                                <w:rStyle w:val="TextChar"/>
                              </w:rPr>
                              <w:t xml:space="preserve"> awards earned.  </w:t>
                            </w:r>
                          </w:p>
                          <w:p w:rsidR="00A339C4" w:rsidRDefault="00056CBB" w:rsidP="00584237">
                            <w:pPr>
                              <w:pStyle w:val="Text"/>
                              <w:rPr>
                                <w:rStyle w:val="TextChar"/>
                              </w:rPr>
                            </w:pPr>
                            <w:r>
                              <w:rPr>
                                <w:rStyle w:val="TextChar"/>
                              </w:rPr>
                              <w:t xml:space="preserve">Class A uniforms </w:t>
                            </w:r>
                            <w:proofErr w:type="gramStart"/>
                            <w:r>
                              <w:rPr>
                                <w:rStyle w:val="TextChar"/>
                              </w:rPr>
                              <w:t>are expected</w:t>
                            </w:r>
                            <w:proofErr w:type="gramEnd"/>
                            <w:r>
                              <w:rPr>
                                <w:rStyle w:val="TextChar"/>
                              </w:rPr>
                              <w:t xml:space="preserve"> for meetings, outings and courts of honor.  Your Class A uniform consists of a scout shirt, neckerchief, slide, scout pants, belt and scout socks.  </w:t>
                            </w:r>
                            <w:r w:rsidR="00A339C4">
                              <w:rPr>
                                <w:rStyle w:val="TextChar"/>
                              </w:rPr>
                              <w:t xml:space="preserve">Class B uniforms are the casual uniform and are worn as decided by the Scoutmaster and Senior Patrol Leader.  </w:t>
                            </w:r>
                            <w:r>
                              <w:rPr>
                                <w:rStyle w:val="TextChar"/>
                              </w:rPr>
                              <w:t xml:space="preserve">Your uniform should always be clean and neat.  </w:t>
                            </w:r>
                          </w:p>
                          <w:p w:rsidR="00E92A6A" w:rsidRPr="00AA72C5" w:rsidRDefault="00D66632" w:rsidP="00584237">
                            <w:pPr>
                              <w:pStyle w:val="Text"/>
                              <w:rPr>
                                <w:rStyle w:val="TextChar"/>
                              </w:rPr>
                            </w:pPr>
                          </w:p>
                        </w:sdtContent>
                      </w:sdt>
                      <w:p w:rsidR="00E92A6A" w:rsidRDefault="00E92A6A" w:rsidP="00E92A6A"/>
                    </w:txbxContent>
                  </v:textbox>
                </v:shape>
              </w:pict>
            </w:r>
            <w:r w:rsidR="00565104">
              <w:rPr>
                <w:noProof/>
              </w:rPr>
              <w:drawing>
                <wp:anchor distT="0" distB="0" distL="114300" distR="114300" simplePos="0" relativeHeight="251666432" behindDoc="1" locked="0" layoutInCell="1" allowOverlap="1">
                  <wp:simplePos x="0" y="0"/>
                  <wp:positionH relativeFrom="column">
                    <wp:posOffset>2088515</wp:posOffset>
                  </wp:positionH>
                  <wp:positionV relativeFrom="paragraph">
                    <wp:posOffset>193675</wp:posOffset>
                  </wp:positionV>
                  <wp:extent cx="1056238" cy="1226820"/>
                  <wp:effectExtent l="0" t="0" r="0" b="0"/>
                  <wp:wrapNone/>
                  <wp:docPr id="5" name="Picture 5" descr="http://www.clipartbest.com/cliparts/RTG/rqR/RTGrqRzT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TG/rqR/RTGrqRzTL.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6238" cy="1226820"/>
                          </a:xfrm>
                          <a:prstGeom prst="rect">
                            <a:avLst/>
                          </a:prstGeom>
                          <a:noFill/>
                          <a:ln>
                            <a:noFill/>
                          </a:ln>
                        </pic:spPr>
                      </pic:pic>
                    </a:graphicData>
                  </a:graphic>
                </wp:anchor>
              </w:drawing>
            </w:r>
            <w:r>
              <w:rPr>
                <w:noProof/>
              </w:rPr>
              <w:pict>
                <v:shape id="Text Box 94" o:spid="_x0000_s1029" type="#_x0000_t202" style="position:absolute;margin-left:-275.85pt;margin-top:16.25pt;width:539.7pt;height:91.2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" fillcolor="gray [3207]" stroked="f" strokeweight=".5pt">
                  <v:textbox>
                    <w:txbxContent>
                      <w:p w:rsidR="002A3882" w:rsidRPr="002A3882" w:rsidRDefault="002A3882" w:rsidP="00E95250">
                        <w:pPr>
                          <w:pStyle w:val="NewsletterTitle"/>
                          <w:rPr>
                            <w:color w:val="FF0000"/>
                          </w:rPr>
                        </w:pPr>
                      </w:p>
                    </w:txbxContent>
                  </v:textbox>
                </v:shape>
              </w:pict>
            </w:r>
          </w:p>
        </w:tc>
      </w:tr>
      <w:tr w:rsidR="00AF0C5E" w:rsidTr="00AA72C5">
        <w:trPr>
          <w:trHeight w:val="10898"/>
        </w:trPr>
        <w:tc>
          <w:tcPr>
            <w:tcW w:w="5585" w:type="dxa"/>
          </w:tcPr>
          <w:p w:rsidR="00AA72C5" w:rsidRDefault="00D66632" w:rsidP="00AA72C5">
            <w:r>
              <w:rPr>
                <w:noProof/>
              </w:rPr>
              <w:pict>
                <v:shape id="_x0000_s1030" type="#_x0000_t202" style="position:absolute;margin-left:.65pt;margin-top:355.5pt;width:252.6pt;height:214.8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XMKAIAAE4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">
                  <v:textbox>
                    <w:txbxContent>
                      <w:p w:rsidR="00584237" w:rsidRDefault="00056CBB" w:rsidP="00371B21">
                        <w:pPr>
                          <w:jc w:val="center"/>
                          <w:rPr>
                            <w:sz w:val="28"/>
                            <w:szCs w:val="28"/>
                          </w:rPr>
                        </w:pPr>
                        <w:r w:rsidRPr="00584237">
                          <w:rPr>
                            <w:sz w:val="28"/>
                            <w:szCs w:val="28"/>
                          </w:rPr>
                          <w:t xml:space="preserve">Troop 94 meetings are held on </w:t>
                        </w:r>
                        <w:r w:rsidR="00371B21" w:rsidRPr="00584237">
                          <w:rPr>
                            <w:sz w:val="28"/>
                            <w:szCs w:val="28"/>
                          </w:rPr>
                          <w:t xml:space="preserve">               </w:t>
                        </w:r>
                        <w:r w:rsidRPr="00584237">
                          <w:rPr>
                            <w:b/>
                            <w:i/>
                            <w:sz w:val="28"/>
                            <w:szCs w:val="28"/>
                          </w:rPr>
                          <w:t>Tuesday</w:t>
                        </w:r>
                        <w:r w:rsidR="00371B21" w:rsidRPr="00584237">
                          <w:rPr>
                            <w:b/>
                            <w:i/>
                            <w:sz w:val="28"/>
                            <w:szCs w:val="28"/>
                          </w:rPr>
                          <w:t xml:space="preserve"> 7-</w:t>
                        </w:r>
                        <w:proofErr w:type="gramStart"/>
                        <w:r w:rsidR="00371B21" w:rsidRPr="00584237">
                          <w:rPr>
                            <w:b/>
                            <w:i/>
                            <w:sz w:val="28"/>
                            <w:szCs w:val="28"/>
                          </w:rPr>
                          <w:t>8:30pm</w:t>
                        </w:r>
                        <w:r w:rsidR="00371B21" w:rsidRPr="00584237">
                          <w:rPr>
                            <w:sz w:val="28"/>
                            <w:szCs w:val="28"/>
                          </w:rPr>
                          <w:t xml:space="preserve"> </w:t>
                        </w:r>
                        <w:r w:rsidRPr="00584237">
                          <w:rPr>
                            <w:sz w:val="28"/>
                            <w:szCs w:val="28"/>
                          </w:rPr>
                          <w:t xml:space="preserve"> at</w:t>
                        </w:r>
                        <w:proofErr w:type="gramEnd"/>
                        <w:r w:rsidRPr="00584237">
                          <w:rPr>
                            <w:sz w:val="28"/>
                            <w:szCs w:val="28"/>
                          </w:rPr>
                          <w:t xml:space="preserve"> the </w:t>
                        </w:r>
                      </w:p>
                      <w:p w:rsidR="004601A0" w:rsidRPr="00584237" w:rsidRDefault="00056CBB" w:rsidP="00584237">
                        <w:pPr>
                          <w:jc w:val="center"/>
                          <w:rPr>
                            <w:sz w:val="28"/>
                            <w:szCs w:val="28"/>
                          </w:rPr>
                        </w:pPr>
                        <w:r w:rsidRPr="00584237">
                          <w:rPr>
                            <w:sz w:val="28"/>
                            <w:szCs w:val="28"/>
                          </w:rPr>
                          <w:t>Shiloh Fire Hall</w:t>
                        </w:r>
                      </w:p>
                      <w:p w:rsidR="00056CBB" w:rsidRDefault="00056CBB">
                        <w:r>
                          <w:t xml:space="preserve">Meetings include an opening ceremony, scout skills, advancement time, team building activities and a closing ceremony. </w:t>
                        </w:r>
                      </w:p>
                      <w:p w:rsidR="00056CBB" w:rsidRDefault="00056CBB">
                        <w:r>
                          <w:t xml:space="preserve">Several times throughout the year, meetings include special visitors, a field trip or an offsite activity.  </w:t>
                        </w:r>
                      </w:p>
                      <w:p w:rsidR="00056CBB" w:rsidRDefault="00056CBB">
                        <w:r>
                          <w:t xml:space="preserve">Parents are always welcome to attend meetings and trips.  </w:t>
                        </w:r>
                      </w:p>
                      <w:p w:rsidR="00056CBB" w:rsidRDefault="00056CBB"/>
                      <w:p w:rsidR="00371B21" w:rsidRDefault="00371B21"/>
                    </w:txbxContent>
                  </v:textbox>
                  <w10:wrap type="square"/>
                </v:shape>
              </w:pict>
            </w:r>
            <w:r w:rsidR="00584237">
              <w:rPr>
                <w:noProof/>
              </w:rPr>
              <w:drawing>
                <wp:anchor distT="0" distB="0" distL="114300" distR="114300" simplePos="0" relativeHeight="251681792" behindDoc="1" locked="0" layoutInCell="1" allowOverlap="1">
                  <wp:simplePos x="0" y="0"/>
                  <wp:positionH relativeFrom="column">
                    <wp:posOffset>522605</wp:posOffset>
                  </wp:positionH>
                  <wp:positionV relativeFrom="paragraph">
                    <wp:posOffset>2179320</wp:posOffset>
                  </wp:positionV>
                  <wp:extent cx="2289810" cy="2162175"/>
                  <wp:effectExtent l="0" t="0" r="0" b="9525"/>
                  <wp:wrapNone/>
                  <wp:docPr id="11" name="Picture 11" descr="https://d2ncbdssutn1hp.cloudfront.net/product-images/000/467/058/detail/boy-sc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2ncbdssutn1hp.cloudfront.net/product-images/000/467/058/detail/boy-scout.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9810" cy="2162175"/>
                          </a:xfrm>
                          <a:prstGeom prst="rect">
                            <a:avLst/>
                          </a:prstGeom>
                          <a:noFill/>
                          <a:ln>
                            <a:noFill/>
                          </a:ln>
                        </pic:spPr>
                      </pic:pic>
                    </a:graphicData>
                  </a:graphic>
                </wp:anchor>
              </w:drawing>
            </w:r>
            <w:r>
              <w:rPr>
                <w:noProof/>
              </w:rPr>
              <w:pict>
                <v:shape id="Text Box 3" o:spid="_x0000_s1031" type="#_x0000_t202" style="position:absolute;margin-left:27.05pt;margin-top:159.6pt;width:206.1pt;height:203.7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" filled="f" stroked="f" strokeweight=".5pt">
                  <v:textbox>
                    <w:txbxContent>
                      <w:p w:rsidR="00AA72C5" w:rsidRDefault="00AA72C5" w:rsidP="00AA72C5"/>
                    </w:txbxContent>
                  </v:textbox>
                </v:shape>
              </w:pict>
            </w:r>
            <w:r>
              <w:rPr>
                <w:noProof/>
              </w:rPr>
            </w:r>
            <w:r>
              <w:rPr>
                <w:noProof/>
              </w:rPr>
              <w:pict>
                <v:shape id="Text Box 2" o:spid="_x0000_s1045" type="#_x0000_t202" style="width:268.75pt;height:161.7pt;visibility:visible;mso-position-horizontal-relative:char;mso-position-vertical-relative:line" filled="f" stroked="f" strokeweight=".5pt">
                  <v:textbox inset=",0">
                    <w:txbxContent>
                      <w:sdt>
                        <w:sdtPr>
                          <w:rPr>
                            <w:rStyle w:val="TextChar"/>
                          </w:rPr>
                          <w:id w:val="-1381779597"/>
                        </w:sdtPr>
                        <w:sdtEndPr>
                          <w:rPr>
                            <w:rStyle w:val="DefaultParagraphFont"/>
                            <w:i/>
                          </w:rPr>
                        </w:sdtEndPr>
                        <w:sdtContent>
                          <w:p w:rsidR="002A3882" w:rsidRPr="003122E5" w:rsidRDefault="002A3882" w:rsidP="00584237">
                            <w:pPr>
                              <w:pStyle w:val="Text"/>
                              <w:rPr>
                                <w:rStyle w:val="TextChar"/>
                                <w:color w:val="595959" w:themeColor="text1" w:themeTint="A6"/>
                                <w:sz w:val="28"/>
                                <w:szCs w:val="28"/>
                              </w:rPr>
                            </w:pPr>
                            <w:r w:rsidRPr="003122E5">
                              <w:rPr>
                                <w:rStyle w:val="TextChar"/>
                                <w:i/>
                                <w:color w:val="595959" w:themeColor="text1" w:themeTint="A6"/>
                                <w:sz w:val="28"/>
                                <w:szCs w:val="28"/>
                              </w:rPr>
                              <w:t>Welcome to Boy Scout Troop 94!</w:t>
                            </w:r>
                            <w:r w:rsidRPr="003122E5">
                              <w:rPr>
                                <w:rStyle w:val="TextChar"/>
                                <w:color w:val="595959" w:themeColor="text1" w:themeTint="A6"/>
                                <w:sz w:val="28"/>
                                <w:szCs w:val="28"/>
                              </w:rPr>
                              <w:t xml:space="preserve">  </w:t>
                            </w:r>
                          </w:p>
                          <w:p w:rsidR="00AA72C5" w:rsidRPr="00AA72C5" w:rsidRDefault="002A3882" w:rsidP="00584237">
                            <w:pPr>
                              <w:pStyle w:val="Text"/>
                              <w:rPr>
                                <w:rStyle w:val="TextChar"/>
                              </w:rPr>
                            </w:pPr>
                            <w:r>
                              <w:rPr>
                                <w:rStyle w:val="TextChar"/>
                              </w:rPr>
                              <w:t xml:space="preserve">Our troop has been an active part of the Shiloh community since 1944.  You have joined hundreds of other young men who chose to venture on the scouting journey.  All scouts have their own goals.  You decide what achievements you earn and when you earn them.  Your leaders are here to guide and support you. Every Scout has the opportunity to be an </w:t>
                            </w:r>
                            <w:r w:rsidRPr="00E92A6A">
                              <w:rPr>
                                <w:rStyle w:val="TextChar"/>
                                <w:i/>
                              </w:rPr>
                              <w:t>Eagle Scout</w:t>
                            </w:r>
                            <w:r>
                              <w:rPr>
                                <w:rStyle w:val="TextChar"/>
                              </w:rPr>
                              <w:t>.  With dedication, hard work and perseverance you too can earn th</w:t>
                            </w:r>
                            <w:r w:rsidR="00E92A6A">
                              <w:rPr>
                                <w:rStyle w:val="TextChar"/>
                              </w:rPr>
                              <w:t>is</w:t>
                            </w:r>
                            <w:r>
                              <w:rPr>
                                <w:rStyle w:val="TextChar"/>
                              </w:rPr>
                              <w:t xml:space="preserve"> award.   </w:t>
                            </w:r>
                          </w:p>
                        </w:sdtContent>
                      </w:sdt>
                      <w:p w:rsidR="00AA72C5" w:rsidRDefault="00AA72C5" w:rsidP="00AA72C5"/>
                    </w:txbxContent>
                  </v:textbox>
                  <w10:wrap type="none"/>
                  <w10:anchorlock/>
                </v:shape>
              </w:pict>
            </w:r>
          </w:p>
        </w:tc>
        <w:tc>
          <w:tcPr>
            <w:tcW w:w="5676" w:type="dxa"/>
          </w:tcPr>
          <w:p w:rsidR="00E95250" w:rsidRDefault="00D66632" w:rsidP="00E95250">
            <w:r>
              <w:rPr>
                <w:noProof/>
              </w:rPr>
              <w:pict>
                <v:shape id="Text Box 9" o:spid="_x0000_s1033" type="#_x0000_t202" style="position:absolute;margin-left:-2.85pt;margin-top:165pt;width:272.75pt;height:431.1pt;z-index:-2516387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" filled="f" stroked="f" strokeweight=".5pt">
                  <v:textbox inset=",0">
                    <w:txbxContent>
                      <w:bookmarkStart w:id="2" w:name="_Hlk506391190" w:displacedByCustomXml="next"/>
                      <w:bookmarkStart w:id="3" w:name="_Hlk506391189" w:displacedByCustomXml="next"/>
                      <w:sdt>
                        <w:sdtPr>
                          <w:rPr>
                            <w:rStyle w:val="TextChar"/>
                            <w:b w:val="0"/>
                            <w:i w:val="0"/>
                            <w:caps w:val="0"/>
                            <w:spacing w:val="0"/>
                          </w:rPr>
                          <w:id w:val="1178775284"/>
                        </w:sdtPr>
                        <w:sdtEndPr>
                          <w:rPr>
                            <w:rStyle w:val="DefaultParagraphFont"/>
                            <w:i/>
                          </w:rPr>
                        </w:sdtEndPr>
                        <w:sdtContent>
                          <w:p w:rsidR="00550AEE" w:rsidRPr="00536614" w:rsidRDefault="00550AEE" w:rsidP="00550AEE">
                            <w:pPr>
                              <w:pStyle w:val="SectionLabelRightAligned"/>
                              <w:jc w:val="left"/>
                              <w:rPr>
                                <w:rStyle w:val="TextChar"/>
                                <w:rFonts w:eastAsiaTheme="majorHAnsi"/>
                                <w:b w:val="0"/>
                                <w:color w:val="FF0000"/>
                                <w:u w:val="single"/>
                              </w:rPr>
                            </w:pPr>
                            <w:proofErr w:type="gramStart"/>
                            <w:r w:rsidRPr="00536614">
                              <w:rPr>
                                <w:b w:val="0"/>
                                <w:i/>
                                <w:color w:val="FF0000"/>
                                <w:sz w:val="24"/>
                                <w:u w:val="single"/>
                              </w:rPr>
                              <w:t>Your</w:t>
                            </w:r>
                            <w:proofErr w:type="gramEnd"/>
                            <w:r w:rsidRPr="00536614">
                              <w:rPr>
                                <w:b w:val="0"/>
                                <w:i/>
                                <w:color w:val="FF0000"/>
                                <w:sz w:val="24"/>
                                <w:u w:val="single"/>
                              </w:rPr>
                              <w:t xml:space="preserve"> Scout HandBook</w:t>
                            </w:r>
                          </w:p>
                          <w:p w:rsidR="00536614" w:rsidRDefault="00536614" w:rsidP="00584237">
                            <w:pPr>
                              <w:pStyle w:val="Text"/>
                              <w:rPr>
                                <w:rStyle w:val="TextChar"/>
                              </w:rPr>
                            </w:pPr>
                            <w:r>
                              <w:rPr>
                                <w:rStyle w:val="TextChar"/>
                              </w:rPr>
                              <w:t>As a prepared</w:t>
                            </w:r>
                            <w:r w:rsidR="00A339C4">
                              <w:rPr>
                                <w:rStyle w:val="TextChar"/>
                              </w:rPr>
                              <w:t xml:space="preserve"> scout</w:t>
                            </w:r>
                            <w:r>
                              <w:rPr>
                                <w:rStyle w:val="TextChar"/>
                              </w:rPr>
                              <w:t>, you</w:t>
                            </w:r>
                            <w:r w:rsidR="00A339C4">
                              <w:rPr>
                                <w:rStyle w:val="TextChar"/>
                              </w:rPr>
                              <w:t xml:space="preserve"> must have and use </w:t>
                            </w:r>
                            <w:r>
                              <w:rPr>
                                <w:rStyle w:val="TextChar"/>
                              </w:rPr>
                              <w:t xml:space="preserve">your </w:t>
                            </w:r>
                            <w:r w:rsidR="00A339C4">
                              <w:rPr>
                                <w:rStyle w:val="TextChar"/>
                              </w:rPr>
                              <w:t xml:space="preserve">official BSA Scout Handbook.  </w:t>
                            </w:r>
                            <w:proofErr w:type="gramStart"/>
                            <w:r w:rsidR="00A339C4">
                              <w:rPr>
                                <w:rStyle w:val="TextChar"/>
                              </w:rPr>
                              <w:t xml:space="preserve">This is </w:t>
                            </w:r>
                            <w:r w:rsidR="00AF0C5E">
                              <w:rPr>
                                <w:rStyle w:val="TextChar"/>
                              </w:rPr>
                              <w:t>a guide to skills and facts that are part of the scouting experience.</w:t>
                            </w:r>
                            <w:proofErr w:type="gramEnd"/>
                            <w:r w:rsidR="00AF0C5E">
                              <w:rPr>
                                <w:rStyle w:val="TextChar"/>
                              </w:rPr>
                              <w:t xml:space="preserve">  The Handbook also serves as your record of complete skills, advancements, service hours, hiking and camping.  It is important to keep an accurate up to date record of these important requirements of scouting. </w:t>
                            </w:r>
                            <w:r>
                              <w:rPr>
                                <w:rStyle w:val="TextChar"/>
                              </w:rPr>
                              <w:t xml:space="preserve">You </w:t>
                            </w:r>
                            <w:proofErr w:type="gramStart"/>
                            <w:r>
                              <w:rPr>
                                <w:rStyle w:val="TextChar"/>
                              </w:rPr>
                              <w:t>will be</w:t>
                            </w:r>
                            <w:r w:rsidR="00AF0C5E">
                              <w:rPr>
                                <w:rStyle w:val="TextChar"/>
                              </w:rPr>
                              <w:t xml:space="preserve"> expected</w:t>
                            </w:r>
                            <w:proofErr w:type="gramEnd"/>
                            <w:r w:rsidR="00AF0C5E">
                              <w:rPr>
                                <w:rStyle w:val="TextChar"/>
                              </w:rPr>
                              <w:t xml:space="preserve"> to have </w:t>
                            </w:r>
                            <w:r>
                              <w:rPr>
                                <w:rStyle w:val="TextChar"/>
                              </w:rPr>
                              <w:t xml:space="preserve">your </w:t>
                            </w:r>
                            <w:r w:rsidR="00AF0C5E">
                              <w:rPr>
                                <w:rStyle w:val="TextChar"/>
                              </w:rPr>
                              <w:t xml:space="preserve">Handbook at each meeting. </w:t>
                            </w:r>
                          </w:p>
                          <w:p w:rsidR="00536614" w:rsidRDefault="00536614" w:rsidP="00584237">
                            <w:pPr>
                              <w:pStyle w:val="Text"/>
                              <w:rPr>
                                <w:rStyle w:val="TextChar"/>
                              </w:rPr>
                            </w:pPr>
                          </w:p>
                          <w:p w:rsidR="00536614" w:rsidRDefault="00536614" w:rsidP="00584237">
                            <w:pPr>
                              <w:pStyle w:val="Text"/>
                              <w:rPr>
                                <w:rStyle w:val="TextChar"/>
                                <w:i/>
                                <w:color w:val="FF0000"/>
                                <w:u w:val="single"/>
                              </w:rPr>
                            </w:pPr>
                            <w:proofErr w:type="gramStart"/>
                            <w:r w:rsidRPr="00536614">
                              <w:rPr>
                                <w:rStyle w:val="TextChar"/>
                                <w:i/>
                                <w:color w:val="FF0000"/>
                                <w:u w:val="single"/>
                              </w:rPr>
                              <w:t>YOUR</w:t>
                            </w:r>
                            <w:proofErr w:type="gramEnd"/>
                            <w:r w:rsidRPr="00536614">
                              <w:rPr>
                                <w:rStyle w:val="TextChar"/>
                                <w:i/>
                                <w:color w:val="FF0000"/>
                                <w:u w:val="single"/>
                              </w:rPr>
                              <w:t xml:space="preserve"> TROOP LEADERS</w:t>
                            </w:r>
                          </w:p>
                          <w:p w:rsidR="00536614" w:rsidRPr="00584237" w:rsidRDefault="00536614" w:rsidP="00584237">
                            <w:pPr>
                              <w:pStyle w:val="Text"/>
                              <w:rPr>
                                <w:rStyle w:val="TextChar"/>
                                <w:color w:val="auto"/>
                                <w:sz w:val="22"/>
                                <w:szCs w:val="22"/>
                              </w:rPr>
                            </w:pPr>
                            <w:r w:rsidRPr="00584237">
                              <w:rPr>
                                <w:rStyle w:val="TextChar"/>
                                <w:color w:val="auto"/>
                                <w:sz w:val="22"/>
                                <w:szCs w:val="22"/>
                              </w:rPr>
                              <w:t xml:space="preserve">The older boys in the troop have more experience in scouting than the new/younger scouts.  These older scouts look forward to sharing their knowledge, skills and friendship with all new scouts.  </w:t>
                            </w:r>
                          </w:p>
                          <w:p w:rsidR="00DF58F6" w:rsidRDefault="00536614" w:rsidP="00584237">
                            <w:pPr>
                              <w:pStyle w:val="Text"/>
                            </w:pPr>
                            <w:r w:rsidRPr="00584237">
                              <w:rPr>
                                <w:rStyle w:val="TextChar"/>
                                <w:color w:val="auto"/>
                                <w:sz w:val="22"/>
                                <w:szCs w:val="22"/>
                              </w:rPr>
                              <w:t xml:space="preserve">The older scouts will serve as leaders in the troop to help the adult leaders.  Boys may hold positions such as patrol leader, quartermaster, scribe, librarian, and historian to name a few.  </w:t>
                            </w:r>
                            <w:r w:rsidRPr="00584237">
                              <w:rPr>
                                <w:i w:val="0"/>
                                <w:sz w:val="22"/>
                                <w:szCs w:val="22"/>
                              </w:rPr>
                              <w:t xml:space="preserve">The </w:t>
                            </w:r>
                            <w:proofErr w:type="gramStart"/>
                            <w:r w:rsidRPr="00584237">
                              <w:rPr>
                                <w:i w:val="0"/>
                                <w:sz w:val="22"/>
                                <w:szCs w:val="22"/>
                              </w:rPr>
                              <w:t>troop is led by the</w:t>
                            </w:r>
                            <w:r w:rsidRPr="00584237">
                              <w:rPr>
                                <w:sz w:val="22"/>
                                <w:szCs w:val="22"/>
                              </w:rPr>
                              <w:t xml:space="preserve"> Senior Patrol Leader (SPL) and the Assistant Senior Patrol Leader (ASPL)</w:t>
                            </w:r>
                            <w:proofErr w:type="gramEnd"/>
                            <w:r w:rsidRPr="00584237">
                              <w:rPr>
                                <w:sz w:val="22"/>
                                <w:szCs w:val="22"/>
                              </w:rPr>
                              <w:t xml:space="preserve">.  </w:t>
                            </w:r>
                            <w:r w:rsidRPr="00584237">
                              <w:rPr>
                                <w:i w:val="0"/>
                                <w:sz w:val="22"/>
                                <w:szCs w:val="22"/>
                              </w:rPr>
                              <w:t xml:space="preserve">These scouts </w:t>
                            </w:r>
                            <w:proofErr w:type="gramStart"/>
                            <w:r w:rsidRPr="00584237">
                              <w:rPr>
                                <w:i w:val="0"/>
                                <w:sz w:val="22"/>
                                <w:szCs w:val="22"/>
                              </w:rPr>
                              <w:t>have been elected</w:t>
                            </w:r>
                            <w:proofErr w:type="gramEnd"/>
                            <w:r w:rsidRPr="00584237">
                              <w:rPr>
                                <w:i w:val="0"/>
                                <w:sz w:val="22"/>
                                <w:szCs w:val="22"/>
                              </w:rPr>
                              <w:t xml:space="preserve"> by their peers to direct and guide all troop activities</w:t>
                            </w:r>
                            <w:r w:rsidRPr="00584237">
                              <w:rPr>
                                <w:i w:val="0"/>
                              </w:rPr>
                              <w:t>.</w:t>
                            </w:r>
                            <w:r>
                              <w:t xml:space="preserve">  </w:t>
                            </w:r>
                          </w:p>
                          <w:p w:rsidR="00DF58F6" w:rsidRDefault="00DF58F6" w:rsidP="00584237">
                            <w:pPr>
                              <w:pStyle w:val="Text"/>
                            </w:pPr>
                          </w:p>
                          <w:p w:rsidR="00E95250" w:rsidRPr="00536614" w:rsidRDefault="00DF58F6" w:rsidP="00584237">
                            <w:pPr>
                              <w:pStyle w:val="Text"/>
                            </w:pPr>
                            <w:r w:rsidRPr="00584237">
                              <w:rPr>
                                <w:i w:val="0"/>
                                <w:sz w:val="22"/>
                                <w:szCs w:val="22"/>
                              </w:rPr>
                              <w:t>As you advance in rank, you will have the opportunity to serve the troop in leadership</w:t>
                            </w:r>
                            <w:r>
                              <w:t xml:space="preserve"> </w:t>
                            </w:r>
                            <w:r w:rsidR="00584237" w:rsidRPr="00584237">
                              <w:rPr>
                                <w:i w:val="0"/>
                                <w:sz w:val="22"/>
                                <w:szCs w:val="22"/>
                              </w:rPr>
                              <w:t>roles.</w:t>
                            </w:r>
                            <w:r w:rsidR="00584237">
                              <w:rPr>
                                <w:i w:val="0"/>
                              </w:rPr>
                              <w:t xml:space="preserve">  </w:t>
                            </w:r>
                          </w:p>
                        </w:sdtContent>
                      </w:sdt>
                      <w:bookmarkEnd w:id="2" w:displacedByCustomXml="prev"/>
                      <w:bookmarkEnd w:id="3" w:displacedByCustomXml="prev"/>
                    </w:txbxContent>
                  </v:textbox>
                </v:shape>
              </w:pict>
            </w:r>
          </w:p>
        </w:tc>
      </w:tr>
    </w:tbl>
    <w:p w:rsidR="001C22B7" w:rsidRDefault="001C22B7"/>
    <w:p w:rsidR="001C22B7" w:rsidRDefault="00D66632">
      <w:pPr>
        <w:rPr>
          <w:i/>
          <w:color w:val="FF0000"/>
          <w:sz w:val="24"/>
          <w:szCs w:val="24"/>
          <w:u w:val="single"/>
        </w:rPr>
      </w:pPr>
      <w:r w:rsidRPr="00D66632">
        <w:rPr>
          <w:noProof/>
        </w:rPr>
        <w:pict>
          <v:shape id="_x0000_s1034" type="#_x0000_t202" style="position:absolute;margin-left:25.8pt;margin-top:2.35pt;width:258pt;height:283.2pt;z-index:251693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02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">
            <v:textbox>
              <w:txbxContent>
                <w:p w:rsidR="006750DE" w:rsidRPr="001C22B7" w:rsidRDefault="006750DE">
                  <w:pPr>
                    <w:rPr>
                      <w:i/>
                      <w:color w:val="FF0000"/>
                      <w:sz w:val="24"/>
                      <w:szCs w:val="24"/>
                      <w:u w:val="single"/>
                    </w:rPr>
                  </w:pPr>
                  <w:r w:rsidRPr="001C22B7">
                    <w:rPr>
                      <w:i/>
                      <w:color w:val="FF0000"/>
                      <w:sz w:val="24"/>
                      <w:szCs w:val="24"/>
                      <w:u w:val="single"/>
                    </w:rPr>
                    <w:t>TROOP COMMUNICATION</w:t>
                  </w:r>
                </w:p>
                <w:p w:rsidR="006750DE" w:rsidRDefault="006750DE">
                  <w:r>
                    <w:t xml:space="preserve">There are several ways that you and your family will receive information about the troop: </w:t>
                  </w:r>
                </w:p>
                <w:p w:rsidR="006750DE" w:rsidRDefault="006750DE" w:rsidP="006750DE">
                  <w:pPr>
                    <w:pStyle w:val="ListParagraph"/>
                    <w:numPr>
                      <w:ilvl w:val="0"/>
                      <w:numId w:val="5"/>
                    </w:numPr>
                  </w:pPr>
                  <w:r>
                    <w:t xml:space="preserve"> The Announcement Board.  This is updated, posted and reviewed at every meeting</w:t>
                  </w:r>
                </w:p>
                <w:p w:rsidR="006750DE" w:rsidRDefault="006750DE" w:rsidP="006750DE">
                  <w:pPr>
                    <w:pStyle w:val="ListParagraph"/>
                    <w:numPr>
                      <w:ilvl w:val="0"/>
                      <w:numId w:val="5"/>
                    </w:numPr>
                  </w:pPr>
                  <w:r>
                    <w:t>Email</w:t>
                  </w:r>
                  <w:r w:rsidR="001C22B7">
                    <w:t>.  The scoutmaster may send information via email.  Be sure that we have up to date contact information</w:t>
                  </w:r>
                </w:p>
                <w:p w:rsidR="001C22B7" w:rsidRDefault="001C22B7" w:rsidP="00BA25DC">
                  <w:pPr>
                    <w:pStyle w:val="ListParagraph"/>
                    <w:numPr>
                      <w:ilvl w:val="0"/>
                      <w:numId w:val="5"/>
                    </w:numPr>
                  </w:pPr>
                  <w:r>
                    <w:t xml:space="preserve">REMIND app.  </w:t>
                  </w:r>
                  <w:proofErr w:type="gramStart"/>
                  <w:r>
                    <w:t>This is a free app for smart phones through which the troop can send up to date messages.</w:t>
                  </w:r>
                  <w:proofErr w:type="gramEnd"/>
                  <w:r>
                    <w:t xml:space="preserve">  </w:t>
                  </w:r>
                  <w:r w:rsidR="00BA25DC">
                    <w:t xml:space="preserve">Sign up by sending a </w:t>
                  </w:r>
                  <w:r>
                    <w:t>Tex</w:t>
                  </w:r>
                  <w:r w:rsidR="00BA25DC">
                    <w:t xml:space="preserve">t message to:     </w:t>
                  </w:r>
                  <w:r>
                    <w:t xml:space="preserve">    </w:t>
                  </w:r>
                  <w:r w:rsidR="00E30E2C">
                    <w:t>810</w:t>
                  </w:r>
                  <w:r w:rsidR="00BA25DC">
                    <w:t>10</w:t>
                  </w:r>
                </w:p>
                <w:p w:rsidR="001C22B7" w:rsidRPr="006750DE" w:rsidRDefault="00BA25DC" w:rsidP="001C22B7">
                  <w:pPr>
                    <w:pStyle w:val="ListParagraph"/>
                  </w:pPr>
                  <w:r>
                    <w:t>Troop 94 access code:  @9fadfc</w:t>
                  </w:r>
                </w:p>
              </w:txbxContent>
            </v:textbox>
            <w10:wrap type="square"/>
          </v:shape>
        </w:pict>
      </w:r>
      <w:r w:rsidR="001C22B7">
        <w:t xml:space="preserve">   </w:t>
      </w:r>
    </w:p>
    <w:p w:rsidR="001C22B7" w:rsidRPr="001C22B7" w:rsidRDefault="00E44457">
      <w:r>
        <w:rPr>
          <w:noProof/>
          <w:color w:val="FF0000"/>
          <w:sz w:val="24"/>
          <w:szCs w:val="24"/>
        </w:rPr>
        <w:drawing>
          <wp:anchor distT="0" distB="0" distL="114300" distR="114300" simplePos="0" relativeHeight="251696128" behindDoc="1" locked="0" layoutInCell="1" allowOverlap="1">
            <wp:simplePos x="0" y="0"/>
            <wp:positionH relativeFrom="column">
              <wp:posOffset>38735</wp:posOffset>
            </wp:positionH>
            <wp:positionV relativeFrom="paragraph">
              <wp:posOffset>270510</wp:posOffset>
            </wp:positionV>
            <wp:extent cx="3467100" cy="1952625"/>
            <wp:effectExtent l="19050" t="0" r="0" b="0"/>
            <wp:wrapNone/>
            <wp:docPr id="20" name="Picture 20" descr="https://www.mormonnewsroom.org/media/640x360/bsascouttr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rmonnewsroom.org/media/640x360/bsascouttroop.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7100" cy="1952625"/>
                    </a:xfrm>
                    <a:prstGeom prst="rect">
                      <a:avLst/>
                    </a:prstGeom>
                    <a:noFill/>
                    <a:ln>
                      <a:noFill/>
                    </a:ln>
                  </pic:spPr>
                </pic:pic>
              </a:graphicData>
            </a:graphic>
          </wp:anchor>
        </w:drawing>
      </w:r>
      <w:r w:rsidR="001C22B7" w:rsidRPr="001C22B7">
        <w:rPr>
          <w:color w:val="FF0000"/>
          <w:sz w:val="24"/>
          <w:szCs w:val="24"/>
        </w:rPr>
        <w:t xml:space="preserve">      </w:t>
      </w:r>
    </w:p>
    <w:p w:rsidR="001C22B7" w:rsidRDefault="001C22B7">
      <w:r>
        <w:t xml:space="preserve">        </w:t>
      </w:r>
    </w:p>
    <w:p w:rsidR="001C22B7" w:rsidRPr="001C22B7" w:rsidRDefault="001C22B7"/>
    <w:p w:rsidR="001C22B7" w:rsidRDefault="001C22B7"/>
    <w:p w:rsidR="001C22B7" w:rsidRDefault="001C22B7"/>
    <w:p w:rsidR="001C22B7" w:rsidRDefault="001C22B7"/>
    <w:p w:rsidR="009F156A" w:rsidRDefault="009F156A"/>
    <w:p w:rsidR="009F156A" w:rsidRPr="009F156A" w:rsidRDefault="009F156A" w:rsidP="009F156A"/>
    <w:p w:rsidR="009F156A" w:rsidRPr="009F156A" w:rsidRDefault="009F156A" w:rsidP="009F156A"/>
    <w:p w:rsidR="009F156A" w:rsidRPr="009F156A" w:rsidRDefault="009F156A" w:rsidP="009F156A"/>
    <w:p w:rsidR="009F156A" w:rsidRPr="009F156A" w:rsidRDefault="009F156A" w:rsidP="009F156A"/>
    <w:p w:rsidR="009F156A" w:rsidRDefault="00E44457" w:rsidP="009F156A">
      <w:r>
        <w:rPr>
          <w:noProof/>
        </w:rPr>
        <w:pict>
          <v:shape id="_x0000_s1035" type="#_x0000_t202" style="position:absolute;margin-left:255.5pt;margin-top:17.05pt;width:297.6pt;height:303.6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">
            <v:textbox>
              <w:txbxContent>
                <w:p w:rsidR="001C22B7" w:rsidRDefault="001C22B7">
                  <w:pPr>
                    <w:rPr>
                      <w:i/>
                      <w:color w:val="FF0000"/>
                      <w:sz w:val="24"/>
                      <w:szCs w:val="24"/>
                      <w:u w:val="single"/>
                    </w:rPr>
                  </w:pPr>
                  <w:proofErr w:type="gramStart"/>
                  <w:r w:rsidRPr="001C22B7">
                    <w:rPr>
                      <w:i/>
                      <w:color w:val="FF0000"/>
                      <w:sz w:val="24"/>
                      <w:szCs w:val="24"/>
                      <w:u w:val="single"/>
                    </w:rPr>
                    <w:t>WHO’s</w:t>
                  </w:r>
                  <w:proofErr w:type="gramEnd"/>
                  <w:r w:rsidRPr="001C22B7">
                    <w:rPr>
                      <w:i/>
                      <w:color w:val="FF0000"/>
                      <w:sz w:val="24"/>
                      <w:szCs w:val="24"/>
                      <w:u w:val="single"/>
                    </w:rPr>
                    <w:t xml:space="preserve"> WHO? </w:t>
                  </w:r>
                </w:p>
                <w:p w:rsidR="001C22B7" w:rsidRDefault="001C22B7">
                  <w:pPr>
                    <w:rPr>
                      <w:color w:val="000000" w:themeColor="text1"/>
                      <w:sz w:val="24"/>
                      <w:szCs w:val="24"/>
                    </w:rPr>
                  </w:pPr>
                  <w:r>
                    <w:rPr>
                      <w:i/>
                      <w:color w:val="000000" w:themeColor="text1"/>
                      <w:sz w:val="24"/>
                      <w:szCs w:val="24"/>
                      <w:u w:val="single"/>
                    </w:rPr>
                    <w:t xml:space="preserve">Scoutmaster: </w:t>
                  </w:r>
                  <w:r>
                    <w:rPr>
                      <w:color w:val="000000" w:themeColor="text1"/>
                      <w:sz w:val="24"/>
                      <w:szCs w:val="24"/>
                    </w:rPr>
                    <w:t xml:space="preserve">  Mr. Reiber  </w:t>
                  </w:r>
                </w:p>
                <w:p w:rsidR="001C22B7" w:rsidRDefault="001C22B7">
                  <w:pPr>
                    <w:rPr>
                      <w:color w:val="000000" w:themeColor="text1"/>
                      <w:sz w:val="24"/>
                      <w:szCs w:val="24"/>
                    </w:rPr>
                  </w:pPr>
                  <w:r w:rsidRPr="001C22B7">
                    <w:rPr>
                      <w:color w:val="000000" w:themeColor="text1"/>
                      <w:sz w:val="24"/>
                      <w:szCs w:val="24"/>
                      <w:u w:val="single"/>
                    </w:rPr>
                    <w:t>Assistant Scoutmasters</w:t>
                  </w:r>
                  <w:r>
                    <w:rPr>
                      <w:color w:val="000000" w:themeColor="text1"/>
                      <w:sz w:val="24"/>
                      <w:szCs w:val="24"/>
                    </w:rPr>
                    <w:t xml:space="preserve">:     Mr. </w:t>
                  </w:r>
                  <w:proofErr w:type="spellStart"/>
                  <w:r>
                    <w:rPr>
                      <w:color w:val="000000" w:themeColor="text1"/>
                      <w:sz w:val="24"/>
                      <w:szCs w:val="24"/>
                    </w:rPr>
                    <w:t>Bruder</w:t>
                  </w:r>
                  <w:proofErr w:type="spellEnd"/>
                  <w:r>
                    <w:rPr>
                      <w:color w:val="000000" w:themeColor="text1"/>
                      <w:sz w:val="24"/>
                      <w:szCs w:val="24"/>
                    </w:rPr>
                    <w:tab/>
                    <w:t>Mr. Stump</w:t>
                  </w:r>
                </w:p>
                <w:p w:rsidR="001C22B7" w:rsidRDefault="001C22B7">
                  <w:pPr>
                    <w:rPr>
                      <w:color w:val="000000" w:themeColor="text1"/>
                      <w:sz w:val="24"/>
                      <w:szCs w:val="24"/>
                    </w:rPr>
                  </w:pPr>
                  <w:r>
                    <w:rPr>
                      <w:color w:val="000000" w:themeColor="text1"/>
                      <w:sz w:val="24"/>
                      <w:szCs w:val="24"/>
                    </w:rPr>
                    <w:t xml:space="preserve">                                             Mr. Harvey</w:t>
                  </w:r>
                </w:p>
                <w:p w:rsidR="001C22B7" w:rsidRDefault="001C22B7">
                  <w:pPr>
                    <w:rPr>
                      <w:color w:val="000000" w:themeColor="text1"/>
                      <w:sz w:val="24"/>
                      <w:szCs w:val="24"/>
                    </w:rPr>
                  </w:pPr>
                  <w:r w:rsidRPr="001C22B7">
                    <w:rPr>
                      <w:color w:val="000000" w:themeColor="text1"/>
                      <w:sz w:val="24"/>
                      <w:szCs w:val="24"/>
                      <w:u w:val="single"/>
                    </w:rPr>
                    <w:t>Advancement Chairperson:</w:t>
                  </w:r>
                  <w:r>
                    <w:rPr>
                      <w:color w:val="000000" w:themeColor="text1"/>
                      <w:sz w:val="24"/>
                      <w:szCs w:val="24"/>
                    </w:rPr>
                    <w:t xml:space="preserve">   Mrs. Stratford</w:t>
                  </w:r>
                </w:p>
                <w:p w:rsidR="001C22B7" w:rsidRDefault="001C22B7">
                  <w:pPr>
                    <w:rPr>
                      <w:color w:val="000000" w:themeColor="text1"/>
                      <w:sz w:val="24"/>
                      <w:szCs w:val="24"/>
                    </w:rPr>
                  </w:pPr>
                  <w:r w:rsidRPr="001C22B7">
                    <w:rPr>
                      <w:color w:val="000000" w:themeColor="text1"/>
                      <w:sz w:val="24"/>
                      <w:szCs w:val="24"/>
                      <w:u w:val="single"/>
                    </w:rPr>
                    <w:t>Senior Patrol Leader</w:t>
                  </w:r>
                  <w:r>
                    <w:rPr>
                      <w:color w:val="000000" w:themeColor="text1"/>
                      <w:sz w:val="24"/>
                      <w:szCs w:val="24"/>
                    </w:rPr>
                    <w:t>:    Jack Stump</w:t>
                  </w:r>
                </w:p>
                <w:p w:rsidR="001C22B7" w:rsidRDefault="001C22B7">
                  <w:pPr>
                    <w:rPr>
                      <w:color w:val="000000" w:themeColor="text1"/>
                      <w:sz w:val="24"/>
                      <w:szCs w:val="24"/>
                    </w:rPr>
                  </w:pPr>
                  <w:r w:rsidRPr="001C22B7">
                    <w:rPr>
                      <w:color w:val="000000" w:themeColor="text1"/>
                      <w:sz w:val="24"/>
                      <w:szCs w:val="24"/>
                      <w:u w:val="single"/>
                    </w:rPr>
                    <w:t>Assistant Senior Patrol Leader:</w:t>
                  </w:r>
                  <w:r>
                    <w:rPr>
                      <w:color w:val="000000" w:themeColor="text1"/>
                      <w:sz w:val="24"/>
                      <w:szCs w:val="24"/>
                    </w:rPr>
                    <w:t xml:space="preserve">  </w:t>
                  </w:r>
                  <w:proofErr w:type="spellStart"/>
                  <w:r>
                    <w:rPr>
                      <w:color w:val="000000" w:themeColor="text1"/>
                      <w:sz w:val="24"/>
                      <w:szCs w:val="24"/>
                    </w:rPr>
                    <w:t>Jathan</w:t>
                  </w:r>
                  <w:proofErr w:type="spellEnd"/>
                  <w:r>
                    <w:rPr>
                      <w:color w:val="000000" w:themeColor="text1"/>
                      <w:sz w:val="24"/>
                      <w:szCs w:val="24"/>
                    </w:rPr>
                    <w:t xml:space="preserve"> Tomes</w:t>
                  </w:r>
                </w:p>
                <w:p w:rsidR="001C22B7" w:rsidRDefault="001C22B7">
                  <w:pPr>
                    <w:rPr>
                      <w:color w:val="000000" w:themeColor="text1"/>
                      <w:sz w:val="24"/>
                      <w:szCs w:val="24"/>
                    </w:rPr>
                  </w:pPr>
                  <w:r w:rsidRPr="001C22B7">
                    <w:rPr>
                      <w:color w:val="000000" w:themeColor="text1"/>
                      <w:sz w:val="24"/>
                      <w:szCs w:val="24"/>
                      <w:u w:val="single"/>
                    </w:rPr>
                    <w:t>Scribe:</w:t>
                  </w:r>
                  <w:r>
                    <w:rPr>
                      <w:color w:val="000000" w:themeColor="text1"/>
                      <w:sz w:val="24"/>
                      <w:szCs w:val="24"/>
                    </w:rPr>
                    <w:t xml:space="preserve">  </w:t>
                  </w:r>
                  <w:proofErr w:type="spellStart"/>
                  <w:r>
                    <w:rPr>
                      <w:color w:val="000000" w:themeColor="text1"/>
                      <w:sz w:val="24"/>
                      <w:szCs w:val="24"/>
                    </w:rPr>
                    <w:t>Kaegen</w:t>
                  </w:r>
                  <w:proofErr w:type="spellEnd"/>
                  <w:r>
                    <w:rPr>
                      <w:color w:val="000000" w:themeColor="text1"/>
                      <w:sz w:val="24"/>
                      <w:szCs w:val="24"/>
                    </w:rPr>
                    <w:t xml:space="preserve"> McKee</w:t>
                  </w:r>
                </w:p>
                <w:p w:rsidR="001C22B7" w:rsidRDefault="001C22B7">
                  <w:pPr>
                    <w:rPr>
                      <w:color w:val="000000" w:themeColor="text1"/>
                      <w:sz w:val="24"/>
                      <w:szCs w:val="24"/>
                    </w:rPr>
                  </w:pPr>
                  <w:r w:rsidRPr="001C22B7">
                    <w:rPr>
                      <w:color w:val="000000" w:themeColor="text1"/>
                      <w:sz w:val="24"/>
                      <w:szCs w:val="24"/>
                      <w:u w:val="single"/>
                    </w:rPr>
                    <w:t>Troop Guide for your Patrol</w:t>
                  </w:r>
                  <w:r>
                    <w:rPr>
                      <w:color w:val="000000" w:themeColor="text1"/>
                      <w:sz w:val="24"/>
                      <w:szCs w:val="24"/>
                    </w:rPr>
                    <w:t>:    Jacob Stratford</w:t>
                  </w:r>
                </w:p>
                <w:p w:rsidR="001C22B7" w:rsidRDefault="001C22B7">
                  <w:pPr>
                    <w:rPr>
                      <w:color w:val="000000" w:themeColor="text1"/>
                      <w:sz w:val="24"/>
                      <w:szCs w:val="24"/>
                    </w:rPr>
                  </w:pPr>
                  <w:r>
                    <w:rPr>
                      <w:color w:val="000000" w:themeColor="text1"/>
                      <w:sz w:val="24"/>
                      <w:szCs w:val="24"/>
                    </w:rPr>
                    <w:t>Patrol Name: _______________________________</w:t>
                  </w:r>
                </w:p>
                <w:p w:rsidR="001C22B7" w:rsidRPr="001C22B7" w:rsidRDefault="001C22B7">
                  <w:pPr>
                    <w:rPr>
                      <w:color w:val="000000" w:themeColor="text1"/>
                      <w:sz w:val="24"/>
                      <w:szCs w:val="24"/>
                    </w:rPr>
                  </w:pPr>
                </w:p>
              </w:txbxContent>
            </v:textbox>
            <w10:wrap type="square"/>
          </v:shape>
        </w:pict>
      </w:r>
    </w:p>
    <w:p w:rsidR="00E95250" w:rsidRPr="009F156A" w:rsidRDefault="00E44457" w:rsidP="009F156A">
      <w:pPr>
        <w:tabs>
          <w:tab w:val="left" w:pos="4428"/>
        </w:tabs>
      </w:pPr>
      <w:r>
        <w:rPr>
          <w:noProof/>
        </w:rPr>
        <w:drawing>
          <wp:anchor distT="0" distB="0" distL="114300" distR="114300" simplePos="0" relativeHeight="251697152" behindDoc="1" locked="0" layoutInCell="1" allowOverlap="1">
            <wp:simplePos x="0" y="0"/>
            <wp:positionH relativeFrom="margin">
              <wp:posOffset>419100</wp:posOffset>
            </wp:positionH>
            <wp:positionV relativeFrom="paragraph">
              <wp:posOffset>612775</wp:posOffset>
            </wp:positionV>
            <wp:extent cx="2076450" cy="2511425"/>
            <wp:effectExtent l="19050" t="0" r="0" b="0"/>
            <wp:wrapNone/>
            <wp:docPr id="21" name="Picture 21" descr="http://www.clipartsuggest.com/images/346/boy-scout-symbol-clip-art-UanHpz-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suggest.com/images/346/boy-scout-symbol-clip-art-UanHpz-clipart.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2511425"/>
                    </a:xfrm>
                    <a:prstGeom prst="rect">
                      <a:avLst/>
                    </a:prstGeom>
                    <a:noFill/>
                    <a:ln>
                      <a:noFill/>
                    </a:ln>
                  </pic:spPr>
                </pic:pic>
              </a:graphicData>
            </a:graphic>
          </wp:anchor>
        </w:drawing>
      </w:r>
      <w:r w:rsidR="009F156A">
        <w:tab/>
      </w:r>
    </w:p>
    <w:tbl>
      <w:tblPr>
        <w:tblpPr w:leftFromText="180" w:rightFromText="180" w:vertAnchor="page" w:horzAnchor="margin" w:tblpX="90" w:tblpY="488"/>
        <w:tblW w:w="0" w:type="auto"/>
        <w:tblLook w:val="0000"/>
      </w:tblPr>
      <w:tblGrid>
        <w:gridCol w:w="5585"/>
        <w:gridCol w:w="5676"/>
      </w:tblGrid>
      <w:tr w:rsidR="00E95250" w:rsidTr="008410C2">
        <w:trPr>
          <w:trHeight w:val="3329"/>
        </w:trPr>
        <w:tc>
          <w:tcPr>
            <w:tcW w:w="5585" w:type="dxa"/>
            <w:vAlign w:val="bottom"/>
          </w:tcPr>
          <w:p w:rsidR="00E95250" w:rsidRDefault="00D66632" w:rsidP="008410C2">
            <w:r>
              <w:rPr>
                <w:noProof/>
              </w:rPr>
              <w:lastRenderedPageBreak/>
              <w:pict>
                <v:shape id="Text Box 73" o:spid="_x0000_s1036" type="#_x0000_t202" style="position:absolute;margin-left:2.45pt;margin-top:554.05pt;width:272.75pt;height:173.4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" filled="f" stroked="f" strokeweight=".5pt">
                  <v:textbox inset=",0">
                    <w:txbxContent>
                      <w:sdt>
                        <w:sdtPr>
                          <w:rPr>
                            <w:rStyle w:val="TextChar"/>
                          </w:rPr>
                          <w:id w:val="574016666"/>
                        </w:sdtPr>
                        <w:sdtEndPr>
                          <w:rPr>
                            <w:rStyle w:val="DefaultParagraphFont"/>
                            <w:i/>
                            <w:color w:val="FF0000"/>
                            <w:u w:val="single"/>
                          </w:rPr>
                        </w:sdtEndPr>
                        <w:sdtContent>
                          <w:p w:rsidR="00E95250" w:rsidRPr="00584237" w:rsidRDefault="00584237" w:rsidP="00584237">
                            <w:pPr>
                              <w:pStyle w:val="Text"/>
                              <w:rPr>
                                <w:rStyle w:val="TextChar"/>
                                <w:i/>
                                <w:color w:val="FF0000"/>
                                <w:u w:val="single"/>
                              </w:rPr>
                            </w:pPr>
                            <w:r w:rsidRPr="00584237">
                              <w:rPr>
                                <w:rStyle w:val="TextChar"/>
                                <w:i/>
                                <w:color w:val="FF0000"/>
                                <w:u w:val="single"/>
                              </w:rPr>
                              <w:t>MERIT BADGES</w:t>
                            </w:r>
                          </w:p>
                        </w:sdtContent>
                      </w:sdt>
                      <w:p w:rsidR="00E95250" w:rsidRPr="00DF58F6" w:rsidRDefault="001D149A" w:rsidP="00E95250">
                        <w:r w:rsidRPr="00584237">
                          <w:rPr>
                            <w:rStyle w:val="TextChar"/>
                            <w:i w:val="0"/>
                            <w:sz w:val="22"/>
                            <w:szCs w:val="22"/>
                          </w:rPr>
                          <w:t xml:space="preserve">Merit badges are an important part of learning about new subjects or learning more about something that you have a basic knowledge </w:t>
                        </w:r>
                        <w:proofErr w:type="gramStart"/>
                        <w:r w:rsidRPr="00584237">
                          <w:rPr>
                            <w:rStyle w:val="TextChar"/>
                            <w:i w:val="0"/>
                            <w:sz w:val="22"/>
                            <w:szCs w:val="22"/>
                          </w:rPr>
                          <w:t>of</w:t>
                        </w:r>
                        <w:proofErr w:type="gramEnd"/>
                        <w:r w:rsidRPr="00584237">
                          <w:rPr>
                            <w:rStyle w:val="TextChar"/>
                            <w:i w:val="0"/>
                            <w:sz w:val="22"/>
                            <w:szCs w:val="22"/>
                          </w:rPr>
                          <w:t xml:space="preserve">.  You will work with a merit badge counselor to complete tasks required for the badge.   There are 135 different badges to choose from, 12 </w:t>
                        </w:r>
                        <w:proofErr w:type="gramStart"/>
                        <w:r w:rsidRPr="00584237">
                          <w:rPr>
                            <w:rStyle w:val="TextChar"/>
                            <w:i w:val="0"/>
                            <w:sz w:val="22"/>
                            <w:szCs w:val="22"/>
                          </w:rPr>
                          <w:t>are designated</w:t>
                        </w:r>
                        <w:proofErr w:type="gramEnd"/>
                        <w:r w:rsidRPr="00584237">
                          <w:rPr>
                            <w:rStyle w:val="TextChar"/>
                            <w:i w:val="0"/>
                            <w:sz w:val="22"/>
                            <w:szCs w:val="22"/>
                          </w:rPr>
                          <w:t xml:space="preserve"> as “Eagle required”.  In addition to those 12</w:t>
                        </w:r>
                        <w:proofErr w:type="gramStart"/>
                        <w:r w:rsidRPr="00584237">
                          <w:rPr>
                            <w:rStyle w:val="TextChar"/>
                            <w:i w:val="0"/>
                            <w:sz w:val="22"/>
                            <w:szCs w:val="22"/>
                          </w:rPr>
                          <w:t>,  an</w:t>
                        </w:r>
                        <w:proofErr w:type="gramEnd"/>
                        <w:r w:rsidRPr="00584237">
                          <w:rPr>
                            <w:rStyle w:val="TextChar"/>
                            <w:i w:val="0"/>
                            <w:sz w:val="22"/>
                            <w:szCs w:val="22"/>
                          </w:rPr>
                          <w:t xml:space="preserve"> Eagle candidate must earn 9 additional badges of his choice.  Your leaders can help you select Merit Badges of interest to you as well as determining the Eagle require badges</w:t>
                        </w:r>
                        <w:r w:rsidRPr="00DF58F6">
                          <w:rPr>
                            <w:rStyle w:val="TextChar"/>
                            <w:sz w:val="22"/>
                            <w:szCs w:val="22"/>
                          </w:rPr>
                          <w:t xml:space="preserve">.  </w:t>
                        </w:r>
                      </w:p>
                    </w:txbxContent>
                  </v:textbox>
                </v:shape>
              </w:pict>
            </w:r>
            <w:r>
              <w:rPr>
                <w:noProof/>
              </w:rPr>
            </w:r>
            <w:r>
              <w:rPr>
                <w:noProof/>
              </w:rPr>
              <w:pict>
                <v:shape id="Text Box 67" o:spid="_x0000_s1044" type="#_x0000_t202" style="width:256.55pt;height:549pt;visibility:visible;mso-position-horizontal-relative:char;mso-position-vertical-relative:line" filled="f" stroked="f" strokeweight=".5pt">
                  <v:textbox inset=",0">
                    <w:txbxContent>
                      <w:sdt>
                        <w:sdtPr>
                          <w:rPr>
                            <w:rStyle w:val="TextChar"/>
                          </w:rPr>
                          <w:id w:val="-363139875"/>
                        </w:sdtPr>
                        <w:sdtEndPr>
                          <w:rPr>
                            <w:rStyle w:val="DefaultParagraphFont"/>
                            <w:i/>
                          </w:rPr>
                        </w:sdtEndPr>
                        <w:sdtContent>
                          <w:p w:rsidR="00DF58F6" w:rsidRDefault="00DF58F6" w:rsidP="00584237">
                            <w:pPr>
                              <w:pStyle w:val="Text"/>
                              <w:rPr>
                                <w:rStyle w:val="TextChar"/>
                              </w:rPr>
                            </w:pPr>
                          </w:p>
                          <w:p w:rsidR="00DF58F6" w:rsidRPr="00DF58F6" w:rsidRDefault="00DF58F6" w:rsidP="00DF58F6">
                            <w:pPr>
                              <w:pStyle w:val="SectionLabelALLCAPS"/>
                              <w:rPr>
                                <w:b w:val="0"/>
                                <w:i/>
                                <w:color w:val="FF0000"/>
                                <w:u w:val="single"/>
                              </w:rPr>
                            </w:pPr>
                            <w:r w:rsidRPr="00DF58F6">
                              <w:rPr>
                                <w:b w:val="0"/>
                                <w:i/>
                                <w:color w:val="FF0000"/>
                                <w:u w:val="single"/>
                              </w:rPr>
                              <w:t>Advancement</w:t>
                            </w:r>
                          </w:p>
                          <w:p w:rsidR="00DF58F6" w:rsidRDefault="00DF58F6" w:rsidP="00584237">
                            <w:pPr>
                              <w:pStyle w:val="Text"/>
                              <w:rPr>
                                <w:rStyle w:val="TextChar"/>
                              </w:rPr>
                            </w:pPr>
                          </w:p>
                          <w:p w:rsidR="00DF58F6" w:rsidRDefault="00DF58F6" w:rsidP="00584237">
                            <w:pPr>
                              <w:pStyle w:val="Text"/>
                              <w:rPr>
                                <w:rStyle w:val="TextChar"/>
                              </w:rPr>
                            </w:pPr>
                            <w:r>
                              <w:rPr>
                                <w:rStyle w:val="TextChar"/>
                              </w:rPr>
                              <w:t xml:space="preserve">Advancement in rank comes with learning new skills and setting new goals.  Scouts of Troop 94 are encouraged to be consistent with their scout journey by working on rank advancements and merit badges.  Unlike Cub Scouts, </w:t>
                            </w:r>
                            <w:proofErr w:type="gramStart"/>
                            <w:r>
                              <w:rPr>
                                <w:rStyle w:val="TextChar"/>
                              </w:rPr>
                              <w:t>Boy Scout advancement is determined by the scout himself</w:t>
                            </w:r>
                            <w:proofErr w:type="gramEnd"/>
                            <w:r>
                              <w:rPr>
                                <w:rStyle w:val="TextChar"/>
                              </w:rPr>
                              <w:t xml:space="preserve">. </w:t>
                            </w:r>
                          </w:p>
                          <w:p w:rsidR="00DF58F6" w:rsidRDefault="00DF58F6" w:rsidP="00584237">
                            <w:pPr>
                              <w:pStyle w:val="Text"/>
                              <w:rPr>
                                <w:rStyle w:val="TextChar"/>
                              </w:rPr>
                            </w:pPr>
                          </w:p>
                          <w:p w:rsidR="00DF58F6" w:rsidRDefault="00DF58F6" w:rsidP="00584237">
                            <w:pPr>
                              <w:pStyle w:val="Text"/>
                              <w:rPr>
                                <w:rStyle w:val="TextChar"/>
                              </w:rPr>
                            </w:pPr>
                            <w:r>
                              <w:rPr>
                                <w:rStyle w:val="TextChar"/>
                              </w:rPr>
                              <w:t xml:space="preserve">There are seven (7) ranks in Boy Scouts:  Scout, Tenderfoot, Second Class, First Class, Star, Life and Eagle.   Our troop leaders help to guide scouts and provide opportunities for them to complete the requirements for each rank.  Ultimately, the scout is responsible for setting his pace and meeting the requirements of each rank. </w:t>
                            </w:r>
                          </w:p>
                          <w:p w:rsidR="00DF58F6" w:rsidRDefault="00DF58F6" w:rsidP="00584237">
                            <w:pPr>
                              <w:pStyle w:val="Text"/>
                              <w:rPr>
                                <w:rStyle w:val="TextChar"/>
                              </w:rPr>
                            </w:pPr>
                          </w:p>
                          <w:p w:rsidR="00DF58F6" w:rsidRDefault="00DF58F6" w:rsidP="00584237">
                            <w:pPr>
                              <w:pStyle w:val="Text"/>
                              <w:rPr>
                                <w:rStyle w:val="TextChar"/>
                              </w:rPr>
                            </w:pPr>
                            <w:r>
                              <w:rPr>
                                <w:rStyle w:val="TextChar"/>
                              </w:rPr>
                              <w:t xml:space="preserve">When you have completed the requirements for a rank, you will meet with a Scoutmaster for a Scoutmaster Conference.  During that time, you and the Scoutmaster will discuss the requirements you completed, your activity/role in the troop, your understanding and practice of the Scouting ideals. Your Scoutmaster will also work with you on setting goals for yourself in scouts, at school and in the community.  </w:t>
                            </w:r>
                          </w:p>
                          <w:p w:rsidR="00DF58F6" w:rsidRDefault="00DF58F6" w:rsidP="00584237">
                            <w:pPr>
                              <w:pStyle w:val="Text"/>
                              <w:rPr>
                                <w:rStyle w:val="TextChar"/>
                              </w:rPr>
                            </w:pPr>
                          </w:p>
                          <w:p w:rsidR="00DF58F6" w:rsidRDefault="00DF58F6" w:rsidP="00584237">
                            <w:pPr>
                              <w:pStyle w:val="Text"/>
                              <w:rPr>
                                <w:rStyle w:val="TextChar"/>
                              </w:rPr>
                            </w:pPr>
                            <w:r>
                              <w:rPr>
                                <w:rStyle w:val="TextChar"/>
                              </w:rPr>
                              <w:t xml:space="preserve">The final step in a rank advancement is the Board of Review.  After your Scoutmaster recommends you for a Board of Review, you will meet with a group of other adult leaders from the troop.  The board may consist of other Scoutmasters or committee members.  This group will review the completed requirements for the rank, discuss the skills you have learned, help you assess your Scouting experience and challenge you.  With the approval of your Board, you </w:t>
                            </w:r>
                            <w:proofErr w:type="gramStart"/>
                            <w:r>
                              <w:rPr>
                                <w:rStyle w:val="TextChar"/>
                              </w:rPr>
                              <w:t>will be awarded</w:t>
                            </w:r>
                            <w:proofErr w:type="gramEnd"/>
                            <w:r>
                              <w:rPr>
                                <w:rStyle w:val="TextChar"/>
                              </w:rPr>
                              <w:t xml:space="preserve"> a rank advancement.  </w:t>
                            </w:r>
                            <w:proofErr w:type="gramStart"/>
                            <w:r>
                              <w:rPr>
                                <w:rStyle w:val="TextChar"/>
                              </w:rPr>
                              <w:t>One step</w:t>
                            </w:r>
                            <w:proofErr w:type="gramEnd"/>
                            <w:r>
                              <w:rPr>
                                <w:rStyle w:val="TextChar"/>
                              </w:rPr>
                              <w:t xml:space="preserve"> closer to Eagle.  </w:t>
                            </w:r>
                          </w:p>
                          <w:p w:rsidR="00DF58F6" w:rsidRDefault="00DF58F6" w:rsidP="00584237">
                            <w:pPr>
                              <w:pStyle w:val="Text"/>
                              <w:rPr>
                                <w:rStyle w:val="TextChar"/>
                              </w:rPr>
                            </w:pPr>
                          </w:p>
                          <w:p w:rsidR="00DF58F6" w:rsidRPr="00AA72C5" w:rsidRDefault="00D66632" w:rsidP="00584237">
                            <w:pPr>
                              <w:pStyle w:val="Text"/>
                              <w:rPr>
                                <w:rStyle w:val="TextChar"/>
                              </w:rPr>
                            </w:pPr>
                          </w:p>
                        </w:sdtContent>
                      </w:sdt>
                      <w:p w:rsidR="00DF58F6" w:rsidRDefault="00DF58F6" w:rsidP="00DF58F6"/>
                    </w:txbxContent>
                  </v:textbox>
                  <w10:wrap type="none"/>
                  <w10:anchorlock/>
                </v:shape>
              </w:pict>
            </w:r>
          </w:p>
        </w:tc>
        <w:tc>
          <w:tcPr>
            <w:tcW w:w="5676" w:type="dxa"/>
          </w:tcPr>
          <w:p w:rsidR="00E95250" w:rsidRDefault="00D66632" w:rsidP="008410C2">
            <w:r>
              <w:rPr>
                <w:noProof/>
              </w:rPr>
              <w:pict>
                <v:shape id="Text Box 12" o:spid="_x0000_s1038" type="#_x0000_t202" style="position:absolute;margin-left:21.4pt;margin-top:514.75pt;width:255.9pt;height:219pt;z-index:2516807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" fillcolor="white [3201]" strokeweight=".5pt">
                  <v:textbox>
                    <w:txbxContent>
                      <w:p w:rsidR="00584237" w:rsidRDefault="00584237">
                        <w:pPr>
                          <w:rPr>
                            <w:sz w:val="24"/>
                            <w:szCs w:val="24"/>
                          </w:rPr>
                        </w:pPr>
                        <w:r>
                          <w:rPr>
                            <w:i/>
                            <w:color w:val="FF0000"/>
                            <w:sz w:val="24"/>
                            <w:szCs w:val="24"/>
                            <w:u w:val="single"/>
                          </w:rPr>
                          <w:t>DUES</w:t>
                        </w:r>
                        <w:r w:rsidR="003122E5">
                          <w:rPr>
                            <w:i/>
                            <w:color w:val="FF0000"/>
                            <w:sz w:val="24"/>
                            <w:szCs w:val="24"/>
                            <w:u w:val="single"/>
                          </w:rPr>
                          <w:t xml:space="preserve"> and other COSTS</w:t>
                        </w:r>
                      </w:p>
                      <w:p w:rsidR="00584237" w:rsidRPr="003122E5" w:rsidRDefault="00584237">
                        <w:r w:rsidRPr="003122E5">
                          <w:t xml:space="preserve">You will be asked to pay dues </w:t>
                        </w:r>
                        <w:r w:rsidR="003122E5" w:rsidRPr="003122E5">
                          <w:t xml:space="preserve">to be </w:t>
                        </w:r>
                        <w:proofErr w:type="gramStart"/>
                        <w:r w:rsidR="003122E5" w:rsidRPr="003122E5">
                          <w:t>an</w:t>
                        </w:r>
                        <w:proofErr w:type="gramEnd"/>
                        <w:r w:rsidR="003122E5" w:rsidRPr="003122E5">
                          <w:t xml:space="preserve"> member in good standing with our Troop.  Dues are $1.25/week and </w:t>
                        </w:r>
                        <w:proofErr w:type="gramStart"/>
                        <w:r w:rsidR="003122E5" w:rsidRPr="003122E5">
                          <w:t>are used</w:t>
                        </w:r>
                        <w:proofErr w:type="gramEnd"/>
                        <w:r w:rsidR="003122E5" w:rsidRPr="003122E5">
                          <w:t xml:space="preserve"> to help with the cost of supplies, awards and outings.  You may pay those dues weekly, monthly or for the entire year.  Your troop scribe is responsible for maintaining the records for dues.  </w:t>
                        </w:r>
                      </w:p>
                      <w:p w:rsidR="003122E5" w:rsidRPr="003122E5" w:rsidRDefault="003122E5">
                        <w:r w:rsidRPr="003122E5">
                          <w:t xml:space="preserve">Camping trips will have a nominal fee associated with them to cover the cost of registration, the activity and food.  </w:t>
                        </w:r>
                      </w:p>
                    </w:txbxContent>
                  </v:textbox>
                </v:shape>
              </w:pict>
            </w:r>
            <w:r>
              <w:rPr>
                <w:noProof/>
              </w:rPr>
              <w:pict>
                <v:shape id="Text Box 1" o:spid="_x0000_s1039" type="#_x0000_t202" style="position:absolute;margin-left:335.1pt;margin-top:551.1pt;width:255.9pt;height:21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" filled="f" strokeweight=".5pt">
                  <v:fill o:detectmouseclick="t"/>
                  <v:textbox>
                    <w:txbxContent>
                      <w:p w:rsidR="003122E5" w:rsidRPr="003122E5" w:rsidRDefault="003122E5">
                        <w:r w:rsidRPr="003122E5">
                          <w:t xml:space="preserve">You will be asked to pay dues to be </w:t>
                        </w:r>
                        <w:proofErr w:type="gramStart"/>
                        <w:r w:rsidRPr="003122E5">
                          <w:t>an</w:t>
                        </w:r>
                        <w:proofErr w:type="gramEnd"/>
                        <w:r w:rsidRPr="003122E5">
                          <w:t xml:space="preserve"> member in good standing with our Troop.  Dues are $1.25/week and </w:t>
                        </w:r>
                        <w:proofErr w:type="gramStart"/>
                        <w:r w:rsidRPr="003122E5">
                          <w:t>are used</w:t>
                        </w:r>
                        <w:proofErr w:type="gramEnd"/>
                        <w:r w:rsidRPr="003122E5">
                          <w:t xml:space="preserve"> to help with the cost of supplies, awards and outings.  You may pay those dues weekly, monthly or for the entire year.  Your troop scribe is responsible for maintaining the records for dues.  </w:t>
                        </w:r>
                      </w:p>
                    </w:txbxContent>
                  </v:textbox>
                </v:shape>
              </w:pict>
            </w:r>
            <w:r>
              <w:rPr>
                <w:noProof/>
              </w:rPr>
              <w:pict>
                <v:shape id="Text Box 14" o:spid="_x0000_s1040" type="#_x0000_t202" style="position:absolute;margin-left:648.9pt;margin-top:587.4pt;width:255.9pt;height:219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" filled="f" strokeweight=".5pt">
                  <v:fill o:detectmouseclick="t"/>
                  <v:textbox>
                    <w:txbxContent>
                      <w:p w:rsidR="00D66632" w:rsidRDefault="003122E5">
                        <w:r w:rsidRPr="003122E5">
                          <w:t xml:space="preserve"> </w:t>
                        </w:r>
                        <w:proofErr w:type="gramStart"/>
                        <w:r w:rsidRPr="003122E5">
                          <w:t>in</w:t>
                        </w:r>
                        <w:proofErr w:type="gramEnd"/>
                        <w:r w:rsidRPr="003122E5">
                          <w:t xml:space="preserve"> good standing with our Troop. </w:t>
                        </w:r>
                        <w:bookmarkStart w:id="4" w:name="_GoBack"/>
                        <w:bookmarkEnd w:id="4"/>
                        <w:r w:rsidRPr="003122E5">
                          <w:t xml:space="preserve"> Dues are</w:t>
                        </w:r>
                      </w:p>
                    </w:txbxContent>
                  </v:textbox>
                </v:shape>
              </w:pict>
            </w:r>
            <w:r>
              <w:rPr>
                <w:noProof/>
              </w:rPr>
              <w:pict>
                <v:shape id="Text Box 15" o:spid="_x0000_s1041" type="#_x0000_t202" style="position:absolute;margin-left:962.7pt;margin-top:623.7pt;width:255.9pt;height:219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" filled="f" strokeweight=".5pt">
                  <v:fill o:detectmouseclick="t"/>
                  <v:textbox>
                    <w:txbxContent>
                      <w:p w:rsidR="003122E5" w:rsidRDefault="003122E5"/>
                      <w:p w:rsidR="00D66632" w:rsidRDefault="003122E5">
                        <w:r w:rsidRPr="003122E5">
                          <w:t xml:space="preserve"> </w:t>
                        </w:r>
                        <w:proofErr w:type="gramStart"/>
                        <w:r w:rsidRPr="003122E5">
                          <w:t>in</w:t>
                        </w:r>
                        <w:proofErr w:type="gramEnd"/>
                        <w:r w:rsidRPr="003122E5">
                          <w:t xml:space="preserve"> good standing with our Troop.  Dues </w:t>
                        </w:r>
                        <w:proofErr w:type="spellStart"/>
                        <w:r w:rsidRPr="003122E5">
                          <w:t>ar</w:t>
                        </w:r>
                        <w:proofErr w:type="spellEnd"/>
                      </w:p>
                    </w:txbxContent>
                  </v:textbox>
                </v:shape>
              </w:pict>
            </w:r>
            <w:r>
              <w:rPr>
                <w:noProof/>
              </w:rPr>
              <w:pict>
                <v:shape id="_x0000_s1042" type="#_x0000_t202" style="position:absolute;margin-left:12.7pt;margin-top:275.95pt;width:259.5pt;height:205.8pt;z-index:25167974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">
                  <v:textbox>
                    <w:txbxContent>
                      <w:p w:rsidR="00DF58F6" w:rsidRDefault="00DF58F6">
                        <w:pPr>
                          <w:rPr>
                            <w:i/>
                            <w:color w:val="FF0000"/>
                            <w:sz w:val="24"/>
                            <w:szCs w:val="24"/>
                            <w:u w:val="single"/>
                          </w:rPr>
                        </w:pPr>
                        <w:r w:rsidRPr="00DF58F6">
                          <w:rPr>
                            <w:i/>
                            <w:color w:val="FF0000"/>
                            <w:sz w:val="24"/>
                            <w:szCs w:val="24"/>
                            <w:u w:val="single"/>
                          </w:rPr>
                          <w:t>CAMPING</w:t>
                        </w:r>
                      </w:p>
                      <w:p w:rsidR="00DF58F6" w:rsidRDefault="00DF58F6">
                        <w:r>
                          <w:t xml:space="preserve">Camping is the basis of many scout activities and skills.  In order to advance in rank, you will to participate in camp outs.  Troop 94 camps about nine (9) times a year, from weekend trips to </w:t>
                        </w:r>
                        <w:proofErr w:type="gramStart"/>
                        <w:r>
                          <w:t>week long</w:t>
                        </w:r>
                        <w:proofErr w:type="gramEnd"/>
                        <w:r>
                          <w:t xml:space="preserve"> summer camp.  All camp outs incorporate scout skills, fun, and friendship.  </w:t>
                        </w:r>
                      </w:p>
                      <w:p w:rsidR="00DF58F6" w:rsidRPr="00DF58F6" w:rsidRDefault="00DF58F6">
                        <w:r>
                          <w:t xml:space="preserve">You </w:t>
                        </w:r>
                        <w:proofErr w:type="gramStart"/>
                        <w:r>
                          <w:t>will be expected</w:t>
                        </w:r>
                        <w:proofErr w:type="gramEnd"/>
                        <w:r>
                          <w:t xml:space="preserve"> to be properly equipped for camp, having your 10 essentials as well as proper clothing, shoes, and gear.  The experienced scouts and the adult leaders will work with you</w:t>
                        </w:r>
                        <w:r w:rsidR="00584237">
                          <w:t xml:space="preserve">, so you learn what </w:t>
                        </w:r>
                        <w:proofErr w:type="gramStart"/>
                        <w:r w:rsidR="00584237">
                          <w:t>is needed</w:t>
                        </w:r>
                        <w:proofErr w:type="gramEnd"/>
                        <w:r w:rsidR="00584237">
                          <w:t xml:space="preserve"> (and what is not).  </w:t>
                        </w:r>
                      </w:p>
                    </w:txbxContent>
                  </v:textbox>
                  <w10:wrap type="square"/>
                </v:shape>
              </w:pict>
            </w:r>
            <w:r w:rsidR="002E2727">
              <w:rPr>
                <w:noProof/>
              </w:rPr>
              <w:drawing>
                <wp:anchor distT="0" distB="0" distL="114300" distR="114300" simplePos="0" relativeHeight="251670528" behindDoc="1" locked="0" layoutInCell="1" allowOverlap="1">
                  <wp:simplePos x="0" y="0"/>
                  <wp:positionH relativeFrom="column">
                    <wp:posOffset>405765</wp:posOffset>
                  </wp:positionH>
                  <wp:positionV relativeFrom="paragraph">
                    <wp:posOffset>102235</wp:posOffset>
                  </wp:positionV>
                  <wp:extent cx="2125980" cy="3189750"/>
                  <wp:effectExtent l="0" t="0" r="762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25980" cy="3189750"/>
                          </a:xfrm>
                          <a:prstGeom prst="rect">
                            <a:avLst/>
                          </a:prstGeom>
                        </pic:spPr>
                      </pic:pic>
                    </a:graphicData>
                  </a:graphic>
                </wp:anchor>
              </w:drawing>
            </w:r>
          </w:p>
        </w:tc>
      </w:tr>
      <w:tr w:rsidR="00E95250" w:rsidTr="008410C2">
        <w:trPr>
          <w:trHeight w:val="10898"/>
        </w:trPr>
        <w:tc>
          <w:tcPr>
            <w:tcW w:w="5585" w:type="dxa"/>
          </w:tcPr>
          <w:p w:rsidR="006750DE" w:rsidRDefault="00D66632" w:rsidP="006750DE">
            <w:pPr>
              <w:tabs>
                <w:tab w:val="left" w:pos="3168"/>
              </w:tabs>
            </w:pPr>
            <w:r>
              <w:rPr>
                <w:noProof/>
              </w:rPr>
              <w:lastRenderedPageBreak/>
              <w:pict>
                <v:shape id="Text Box 64" o:spid="_x0000_s1043" type="#_x0000_t202" style="position:absolute;margin-left:11.15pt;margin-top:1.6pt;width:182.7pt;height:58.5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" fillcolor="gray [3207]" stroked="f" strokeweight=".5pt">
                  <v:textbox>
                    <w:txbxContent>
                      <w:p w:rsidR="00E95250" w:rsidRPr="00E95250" w:rsidRDefault="002A3E06" w:rsidP="00E95250">
                        <w:pPr>
                          <w:pStyle w:val="NewsletterTitle"/>
                          <w:spacing w:before="100" w:after="100"/>
                        </w:pPr>
                        <w:r>
                          <w:t>Be Prepared</w:t>
                        </w:r>
                      </w:p>
                    </w:txbxContent>
                  </v:textbox>
                </v:shape>
              </w:pict>
            </w:r>
          </w:p>
          <w:p w:rsidR="006750DE" w:rsidRDefault="006750DE" w:rsidP="006750DE">
            <w:pPr>
              <w:tabs>
                <w:tab w:val="left" w:pos="3168"/>
              </w:tabs>
            </w:pPr>
          </w:p>
          <w:p w:rsidR="006750DE" w:rsidRDefault="006750DE" w:rsidP="006750DE">
            <w:pPr>
              <w:tabs>
                <w:tab w:val="left" w:pos="3168"/>
              </w:tabs>
            </w:pPr>
          </w:p>
          <w:p w:rsidR="006750DE" w:rsidRPr="003122E5" w:rsidRDefault="006750DE" w:rsidP="006750DE">
            <w:pPr>
              <w:tabs>
                <w:tab w:val="left" w:pos="3168"/>
              </w:tabs>
            </w:pPr>
          </w:p>
          <w:p w:rsidR="003122E5" w:rsidRDefault="003122E5" w:rsidP="003122E5"/>
          <w:p w:rsidR="00E95250" w:rsidRDefault="003122E5" w:rsidP="003122E5">
            <w:pPr>
              <w:tabs>
                <w:tab w:val="left" w:pos="3150"/>
              </w:tabs>
            </w:pPr>
            <w:r>
              <w:tab/>
            </w:r>
          </w:p>
          <w:p w:rsidR="003122E5" w:rsidRPr="003122E5" w:rsidRDefault="003122E5" w:rsidP="003122E5">
            <w:pPr>
              <w:tabs>
                <w:tab w:val="left" w:pos="3150"/>
              </w:tabs>
            </w:pPr>
          </w:p>
        </w:tc>
        <w:tc>
          <w:tcPr>
            <w:tcW w:w="5676" w:type="dxa"/>
          </w:tcPr>
          <w:p w:rsidR="00E95250" w:rsidRDefault="00E95250" w:rsidP="008410C2"/>
        </w:tc>
      </w:tr>
    </w:tbl>
    <w:p w:rsidR="00DD60A4" w:rsidRPr="000805EA" w:rsidRDefault="00DD60A4" w:rsidP="000805EA"/>
    <w:sectPr w:rsidR="00DD60A4" w:rsidRPr="000805EA" w:rsidSect="009F156A">
      <w:type w:val="continuous"/>
      <w:pgSz w:w="12240" w:h="15840" w:code="1"/>
      <w:pgMar w:top="360" w:right="360" w:bottom="360" w:left="360" w:header="0" w:footer="0" w:gutter="0"/>
      <w:pgBorders w:offsetFrom="page">
        <w:bottom w:val="thinThickSmallGap" w:sz="2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74" w:rsidRDefault="00CB7A74">
      <w:pPr>
        <w:spacing w:after="0" w:line="240" w:lineRule="auto"/>
      </w:pPr>
      <w:r>
        <w:separator/>
      </w:r>
    </w:p>
  </w:endnote>
  <w:endnote w:type="continuationSeparator" w:id="0">
    <w:p w:rsidR="00CB7A74" w:rsidRDefault="00CB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74" w:rsidRDefault="00CB7A74">
      <w:pPr>
        <w:spacing w:after="0" w:line="240" w:lineRule="auto"/>
      </w:pPr>
      <w:r>
        <w:separator/>
      </w:r>
    </w:p>
  </w:footnote>
  <w:footnote w:type="continuationSeparator" w:id="0">
    <w:p w:rsidR="00CB7A74" w:rsidRDefault="00CB7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334685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6490618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880808BC"/>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4848888A"/>
    <w:lvl w:ilvl="0">
      <w:start w:val="1"/>
      <w:numFmt w:val="bullet"/>
      <w:lvlText w:val=""/>
      <w:lvlJc w:val="left"/>
      <w:pPr>
        <w:tabs>
          <w:tab w:val="num" w:pos="360"/>
        </w:tabs>
        <w:ind w:left="360" w:hanging="360"/>
      </w:pPr>
      <w:rPr>
        <w:rFonts w:ascii="Symbol" w:hAnsi="Symbol" w:hint="default"/>
      </w:rPr>
    </w:lvl>
  </w:abstractNum>
  <w:abstractNum w:abstractNumId="4">
    <w:nsid w:val="6E1F6444"/>
    <w:multiLevelType w:val="hybridMultilevel"/>
    <w:tmpl w:val="36A8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1004"/>
  <w:stylePaneSortMethod w:val="00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A3882"/>
    <w:rsid w:val="00056CBB"/>
    <w:rsid w:val="000805EA"/>
    <w:rsid w:val="001C22B7"/>
    <w:rsid w:val="001D149A"/>
    <w:rsid w:val="001D22C0"/>
    <w:rsid w:val="001F7C38"/>
    <w:rsid w:val="00287EF1"/>
    <w:rsid w:val="002A3882"/>
    <w:rsid w:val="002A3E06"/>
    <w:rsid w:val="002E2727"/>
    <w:rsid w:val="003122E5"/>
    <w:rsid w:val="0031698D"/>
    <w:rsid w:val="00371B21"/>
    <w:rsid w:val="003E21F0"/>
    <w:rsid w:val="004601A0"/>
    <w:rsid w:val="004B1491"/>
    <w:rsid w:val="004C0402"/>
    <w:rsid w:val="004F0F33"/>
    <w:rsid w:val="00516CE0"/>
    <w:rsid w:val="00536614"/>
    <w:rsid w:val="00550AEE"/>
    <w:rsid w:val="00565104"/>
    <w:rsid w:val="00584237"/>
    <w:rsid w:val="0059745D"/>
    <w:rsid w:val="005A3D35"/>
    <w:rsid w:val="005E5DB5"/>
    <w:rsid w:val="00615239"/>
    <w:rsid w:val="006750DE"/>
    <w:rsid w:val="00732FB8"/>
    <w:rsid w:val="00751A8A"/>
    <w:rsid w:val="007B2312"/>
    <w:rsid w:val="007D6C9E"/>
    <w:rsid w:val="00806C3A"/>
    <w:rsid w:val="00894215"/>
    <w:rsid w:val="0096511B"/>
    <w:rsid w:val="0099119B"/>
    <w:rsid w:val="009F156A"/>
    <w:rsid w:val="00A026E7"/>
    <w:rsid w:val="00A0456B"/>
    <w:rsid w:val="00A339C4"/>
    <w:rsid w:val="00A52840"/>
    <w:rsid w:val="00AA72C5"/>
    <w:rsid w:val="00AC2CB9"/>
    <w:rsid w:val="00AF0C5E"/>
    <w:rsid w:val="00BA12E0"/>
    <w:rsid w:val="00BA25DC"/>
    <w:rsid w:val="00C243F9"/>
    <w:rsid w:val="00CB7A74"/>
    <w:rsid w:val="00CD3E4D"/>
    <w:rsid w:val="00CD7B4D"/>
    <w:rsid w:val="00D06254"/>
    <w:rsid w:val="00D357B6"/>
    <w:rsid w:val="00D66632"/>
    <w:rsid w:val="00D878E7"/>
    <w:rsid w:val="00DD60A4"/>
    <w:rsid w:val="00DF58F6"/>
    <w:rsid w:val="00E30E2C"/>
    <w:rsid w:val="00E44457"/>
    <w:rsid w:val="00E92A6A"/>
    <w:rsid w:val="00E93E23"/>
    <w:rsid w:val="00E95250"/>
    <w:rsid w:val="00F4516F"/>
    <w:rsid w:val="00F61B85"/>
    <w:rsid w:val="00F81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A72C5"/>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A5A5A5"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E95250"/>
    <w:pPr>
      <w:spacing w:after="0" w:line="240" w:lineRule="auto"/>
      <w:contextualSpacing/>
    </w:pPr>
    <w:rPr>
      <w:rFonts w:asciiTheme="majorHAnsi" w:eastAsiaTheme="majorHAnsi" w:hAnsiTheme="majorHAnsi"/>
      <w:b/>
      <w:color w:val="FFFFFF" w:themeColor="background1"/>
      <w:spacing w:val="12"/>
      <w:sz w:val="48"/>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E95250"/>
    <w:rPr>
      <w:rFonts w:asciiTheme="majorHAnsi" w:eastAsiaTheme="majorHAnsi" w:hAnsiTheme="majorHAnsi"/>
      <w:b/>
      <w:color w:val="FFFFFF" w:themeColor="background1"/>
      <w:spacing w:val="12"/>
      <w:sz w:val="48"/>
      <w:szCs w:val="24"/>
      <w:lang w:bidi="en-US"/>
    </w:rPr>
  </w:style>
  <w:style w:type="paragraph" w:customStyle="1" w:styleId="NewsletterDate">
    <w:name w:val="Newsletter Date"/>
    <w:next w:val="Normal"/>
    <w:link w:val="NewsletterDateChar"/>
    <w:qFormat/>
    <w:rsid w:val="00AA72C5"/>
    <w:pPr>
      <w:spacing w:after="0" w:line="240" w:lineRule="auto"/>
      <w:jc w:val="right"/>
    </w:pPr>
    <w:rPr>
      <w:rFonts w:eastAsiaTheme="majorHAnsi"/>
      <w:b/>
      <w:color w:val="FFFFFF" w:themeColor="background1"/>
      <w:spacing w:val="12"/>
      <w:sz w:val="28"/>
      <w:szCs w:val="24"/>
      <w:lang w:bidi="en-US"/>
    </w:rPr>
  </w:style>
  <w:style w:type="character" w:customStyle="1" w:styleId="NewsletterDateChar">
    <w:name w:val="Newsletter Date Char"/>
    <w:basedOn w:val="NewsletterTitleChar"/>
    <w:link w:val="NewsletterDate"/>
    <w:rsid w:val="00AA72C5"/>
    <w:rPr>
      <w:rFonts w:asciiTheme="majorHAnsi" w:eastAsiaTheme="majorHAnsi" w:hAnsi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AA72C5"/>
    <w:pPr>
      <w:spacing w:before="120" w:after="80" w:line="240" w:lineRule="auto"/>
    </w:pPr>
    <w:rPr>
      <w:rFonts w:eastAsiaTheme="majorHAnsi"/>
      <w:b/>
      <w:caps/>
      <w:color w:val="000000" w:themeColor="text2"/>
      <w:spacing w:val="10"/>
      <w:sz w:val="28"/>
      <w:szCs w:val="24"/>
      <w:lang w:bidi="en-US"/>
    </w:rPr>
  </w:style>
  <w:style w:type="paragraph" w:customStyle="1" w:styleId="Text">
    <w:name w:val="Text"/>
    <w:basedOn w:val="Normal"/>
    <w:link w:val="TextChar"/>
    <w:autoRedefine/>
    <w:qFormat/>
    <w:rsid w:val="00584237"/>
    <w:pPr>
      <w:spacing w:after="80" w:line="240" w:lineRule="auto"/>
    </w:pPr>
    <w:rPr>
      <w:rFonts w:eastAsia="GungsuhChe"/>
      <w:i/>
      <w:color w:val="000000" w:themeColor="text1"/>
      <w:sz w:val="24"/>
      <w:szCs w:val="24"/>
      <w:lang w:bidi="en-US"/>
    </w:rPr>
  </w:style>
  <w:style w:type="character" w:customStyle="1" w:styleId="SectionLabelALLCAPSChar">
    <w:name w:val="Section Label (ALL CAPS) Char"/>
    <w:basedOn w:val="DefaultParagraphFont"/>
    <w:link w:val="SectionLabelALLCAPS"/>
    <w:rsid w:val="00AA72C5"/>
    <w:rPr>
      <w:rFonts w:eastAsiaTheme="majorHAnsi"/>
      <w:b/>
      <w:caps/>
      <w:color w:val="000000" w:themeColor="text2"/>
      <w:spacing w:val="10"/>
      <w:sz w:val="28"/>
      <w:szCs w:val="24"/>
      <w:lang w:bidi="en-US"/>
    </w:rPr>
  </w:style>
  <w:style w:type="paragraph" w:customStyle="1" w:styleId="Photocaption">
    <w:name w:val="Photo_caption"/>
    <w:basedOn w:val="Normal"/>
    <w:link w:val="PhotocaptionChar"/>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584237"/>
    <w:rPr>
      <w:rFonts w:eastAsia="GungsuhChe"/>
      <w:i/>
      <w:color w:val="000000" w:themeColor="text1"/>
      <w:sz w:val="24"/>
      <w:szCs w:val="2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SectionLabel2"/>
    <w:link w:val="SectionLabelRightAlignedChar"/>
    <w:qFormat/>
    <w:rsid w:val="00E95250"/>
    <w:pPr>
      <w:jc w:val="right"/>
    </w:p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A5A5A5"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E95250"/>
    <w:rPr>
      <w:rFonts w:eastAsiaTheme="majorHAnsi"/>
      <w:b/>
      <w:caps/>
      <w:color w:val="000000" w:themeColor="text2"/>
      <w:spacing w:val="10"/>
      <w:sz w:val="28"/>
      <w:szCs w:val="24"/>
      <w:lang w:bidi="en-US"/>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IntenseEmphasis">
    <w:name w:val="Intense Emphasis"/>
    <w:basedOn w:val="DefaultParagraphFont"/>
    <w:uiPriority w:val="21"/>
    <w:qFormat/>
    <w:rsid w:val="00AA72C5"/>
    <w:rPr>
      <w:rFonts w:asciiTheme="minorHAnsi" w:hAnsiTheme="minorHAnsi"/>
      <w:i/>
      <w:iCs/>
      <w:color w:val="FFFFFF" w:themeColor="background1"/>
      <w:sz w:val="28"/>
    </w:rPr>
  </w:style>
  <w:style w:type="paragraph" w:customStyle="1" w:styleId="SectionLabel2">
    <w:name w:val="Section Label 2"/>
    <w:basedOn w:val="SectionLabelALLCAPS"/>
    <w:link w:val="SectionLabel2Char"/>
    <w:rsid w:val="00E95250"/>
  </w:style>
  <w:style w:type="paragraph" w:customStyle="1" w:styleId="TextBold">
    <w:name w:val="Text Bold"/>
    <w:basedOn w:val="Text"/>
    <w:link w:val="TextBoldChar"/>
    <w:qFormat/>
    <w:rsid w:val="00E95250"/>
    <w:rPr>
      <w:b/>
      <w:color w:val="B2B2B2" w:themeColor="accent2"/>
      <w:sz w:val="28"/>
    </w:rPr>
  </w:style>
  <w:style w:type="character" w:customStyle="1" w:styleId="SectionLabel2Char">
    <w:name w:val="Section Label 2 Char"/>
    <w:basedOn w:val="SectionLabelALLCAPSChar"/>
    <w:link w:val="SectionLabel2"/>
    <w:rsid w:val="00E95250"/>
    <w:rPr>
      <w:rFonts w:eastAsiaTheme="majorHAnsi"/>
      <w:b/>
      <w:caps/>
      <w:color w:val="000000" w:themeColor="text2"/>
      <w:spacing w:val="10"/>
      <w:sz w:val="28"/>
      <w:szCs w:val="24"/>
      <w:lang w:bidi="en-US"/>
    </w:rPr>
  </w:style>
  <w:style w:type="character" w:customStyle="1" w:styleId="TextBoldChar">
    <w:name w:val="Text Bold Char"/>
    <w:basedOn w:val="TextChar"/>
    <w:link w:val="TextBold"/>
    <w:rsid w:val="00E95250"/>
    <w:rPr>
      <w:rFonts w:eastAsia="GungsuhChe"/>
      <w:b/>
      <w:i/>
      <w:color w:val="B2B2B2" w:themeColor="accent2"/>
      <w:sz w:val="28"/>
      <w:szCs w:val="26"/>
      <w:lang w:bidi="en-US"/>
    </w:rPr>
  </w:style>
  <w:style w:type="paragraph" w:styleId="ListParagraph">
    <w:name w:val="List Paragraph"/>
    <w:basedOn w:val="Normal"/>
    <w:uiPriority w:val="34"/>
    <w:rsid w:val="006750DE"/>
    <w:pPr>
      <w:ind w:left="720"/>
      <w:contextualSpacing/>
    </w:pPr>
  </w:style>
</w:styles>
</file>

<file path=word/webSettings.xml><?xml version="1.0" encoding="utf-8"?>
<w:webSettings xmlns:r="http://schemas.openxmlformats.org/officeDocument/2006/relationships" xmlns:w="http://schemas.openxmlformats.org/wordprocessingml/2006/main">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Roaming\Microsoft\Templates\Class%20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2009-07-27T09:26:25+00:00</AssetStart>
    <PublishStatusLookup xmlns="4873beb7-5857-4685-be1f-d57550cc96cc">
      <Value>290570</Value>
      <Value>1304000</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english</OriginalSourceMarket>
    <ApprovalStatus xmlns="4873beb7-5857-4685-be1f-d57550cc96cc">InProgress</ApprovalStatus>
    <SourceTitle xmlns="4873beb7-5857-4685-be1f-d57550cc96cc">Class 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english</DirectSourceMarket>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TP010371613</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542</BugNumber>
    <CrawlForDependencies xmlns="4873beb7-5857-4685-be1f-d57550cc96cc">false</CrawlForDependencies>
    <LastHandOff xmlns="4873beb7-5857-4685-be1f-d57550cc96cc" xsi:nil="true"/>
    <Milestone xmlns="4873beb7-5857-4685-be1f-d57550cc96cc" xsi:nil="true"/>
    <UANotes xmlns="4873beb7-5857-4685-be1f-d57550cc96cc">Webdunia</UANotes>
    <PrimaryImageGen xmlns="4873beb7-5857-4685-be1f-d57550cc96cc">true</PrimaryImageGen>
    <TPFriendlyName xmlns="4873beb7-5857-4685-be1f-d57550cc96cc">Class 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147212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91701092-6B6D-4638-A699-7B05F833F59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9B883FD-73B4-4F09-84F5-D7FE0A5CE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newsletter.dotx</Template>
  <TotalTime>0</TotalTime>
  <Pages>4</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2018-02-11T21:36:00Z</dcterms:created>
  <dcterms:modified xsi:type="dcterms:W3CDTF">2018-05-09T23:16:00Z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79;#Template 12;#95;#Microsoft Office Word 2007;#448;#Microsoft Office Word 2010</vt:lpwstr>
  </property>
  <property fmtid="{D5CDD505-2E9C-101B-9397-08002B2CF9AE}" pid="8" name="PolicheckCounter">
    <vt:lpwstr>0</vt:lpwstr>
  </property>
  <property fmtid="{D5CDD505-2E9C-101B-9397-08002B2CF9AE}" pid="9" name="APTrustLevel">
    <vt:r8>1</vt:r8>
  </property>
</Properties>
</file>